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318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728"/>
        <w:gridCol w:w="3969"/>
        <w:gridCol w:w="2835"/>
        <w:gridCol w:w="992"/>
        <w:gridCol w:w="992"/>
        <w:gridCol w:w="3969"/>
      </w:tblGrid>
      <w:tr w:rsidR="00DC6ADF" w:rsidRPr="0015384B" w:rsidTr="00244C14">
        <w:tc>
          <w:tcPr>
            <w:tcW w:w="39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center"/>
              <w:rPr>
                <w:rFonts w:asciiTheme="minorHAnsi" w:hAnsiTheme="minorHAnsi" w:cstheme="minorHAnsi"/>
                <w:b/>
                <w:color w:val="E5322C"/>
                <w:sz w:val="14"/>
                <w:szCs w:val="16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E5322C"/>
                <w:sz w:val="24"/>
              </w:rPr>
            </w:pPr>
            <w:r w:rsidRPr="0015384B">
              <w:rPr>
                <w:rFonts w:asciiTheme="minorHAnsi" w:hAnsiTheme="minorHAnsi" w:cstheme="minorHAnsi"/>
                <w:b/>
                <w:color w:val="E5322C"/>
                <w:sz w:val="24"/>
              </w:rPr>
              <w:t>Name, Vorname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E5322C"/>
                <w:sz w:val="24"/>
              </w:rPr>
            </w:pPr>
            <w:r w:rsidRPr="0015384B">
              <w:rPr>
                <w:rFonts w:asciiTheme="minorHAnsi" w:hAnsiTheme="minorHAnsi" w:cstheme="minorHAnsi"/>
                <w:b/>
                <w:color w:val="E5322C"/>
                <w:sz w:val="24"/>
              </w:rPr>
              <w:t>Anschrift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E5322C"/>
                <w:sz w:val="24"/>
              </w:rPr>
            </w:pPr>
            <w:r w:rsidRPr="0015384B">
              <w:rPr>
                <w:rFonts w:asciiTheme="minorHAnsi" w:hAnsiTheme="minorHAnsi" w:cstheme="minorHAnsi"/>
                <w:b/>
                <w:color w:val="E5322C"/>
                <w:sz w:val="24"/>
              </w:rPr>
              <w:t>Betrieb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E5322C"/>
                <w:sz w:val="24"/>
              </w:rPr>
            </w:pPr>
            <w:r w:rsidRPr="0015384B">
              <w:rPr>
                <w:rFonts w:asciiTheme="minorHAnsi" w:hAnsiTheme="minorHAnsi" w:cstheme="minorHAnsi"/>
                <w:b/>
                <w:color w:val="E5322C"/>
                <w:sz w:val="24"/>
              </w:rPr>
              <w:t>Anreise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E5322C"/>
                <w:sz w:val="24"/>
              </w:rPr>
            </w:pPr>
            <w:r w:rsidRPr="0015384B">
              <w:rPr>
                <w:rFonts w:asciiTheme="minorHAnsi" w:hAnsiTheme="minorHAnsi" w:cstheme="minorHAnsi"/>
                <w:b/>
                <w:color w:val="E5322C"/>
                <w:sz w:val="24"/>
              </w:rPr>
              <w:t>Abre</w:t>
            </w:r>
            <w:r w:rsidRPr="0015384B">
              <w:rPr>
                <w:rFonts w:asciiTheme="minorHAnsi" w:hAnsiTheme="minorHAnsi" w:cstheme="minorHAnsi"/>
                <w:b/>
                <w:color w:val="E5322C"/>
                <w:sz w:val="24"/>
              </w:rPr>
              <w:t>i</w:t>
            </w:r>
            <w:r w:rsidRPr="0015384B">
              <w:rPr>
                <w:rFonts w:asciiTheme="minorHAnsi" w:hAnsiTheme="minorHAnsi" w:cstheme="minorHAnsi"/>
                <w:b/>
                <w:color w:val="E5322C"/>
                <w:sz w:val="24"/>
              </w:rPr>
              <w:t>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E5322C"/>
                <w:sz w:val="24"/>
              </w:rPr>
            </w:pPr>
            <w:r w:rsidRPr="0015384B">
              <w:rPr>
                <w:rFonts w:asciiTheme="minorHAnsi" w:hAnsiTheme="minorHAnsi" w:cstheme="minorHAnsi"/>
                <w:b/>
                <w:color w:val="E5322C"/>
                <w:sz w:val="24"/>
              </w:rPr>
              <w:t>Unterschrift</w:t>
            </w: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0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color w:val="BFBFBF"/>
                <w:szCs w:val="16"/>
              </w:rPr>
            </w:pPr>
            <w:r w:rsidRPr="0015384B">
              <w:rPr>
                <w:rFonts w:asciiTheme="minorHAnsi" w:hAnsiTheme="minorHAnsi" w:cstheme="minorHAnsi"/>
                <w:color w:val="BFBFBF"/>
                <w:szCs w:val="16"/>
              </w:rPr>
              <w:t>Mustermann</w:t>
            </w:r>
          </w:p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color w:val="BFBFBF"/>
                <w:szCs w:val="16"/>
              </w:rPr>
            </w:pPr>
            <w:r w:rsidRPr="0015384B">
              <w:rPr>
                <w:rFonts w:asciiTheme="minorHAnsi" w:hAnsiTheme="minorHAnsi" w:cstheme="minorHAnsi"/>
                <w:color w:val="BFBFBF"/>
                <w:szCs w:val="16"/>
              </w:rPr>
              <w:t>Max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BFBFBF"/>
              </w:rPr>
            </w:pPr>
            <w:r w:rsidRPr="0015384B">
              <w:rPr>
                <w:rFonts w:asciiTheme="minorHAnsi" w:hAnsiTheme="minorHAnsi" w:cstheme="minorHAnsi"/>
                <w:color w:val="BFBFBF"/>
              </w:rPr>
              <w:t>Musterstr. 01</w:t>
            </w:r>
          </w:p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BFBFBF"/>
              </w:rPr>
            </w:pPr>
            <w:r w:rsidRPr="0015384B">
              <w:rPr>
                <w:rFonts w:asciiTheme="minorHAnsi" w:hAnsiTheme="minorHAnsi" w:cstheme="minorHAnsi"/>
                <w:color w:val="BFBFBF"/>
              </w:rPr>
              <w:t>11111 Musterburg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BFBFBF"/>
              </w:rPr>
            </w:pPr>
            <w:r w:rsidRPr="0015384B">
              <w:rPr>
                <w:rFonts w:asciiTheme="minorHAnsi" w:hAnsiTheme="minorHAnsi" w:cstheme="minorHAnsi"/>
                <w:color w:val="BFBFBF"/>
              </w:rPr>
              <w:t>Muster GmbH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BFBFBF"/>
              </w:rPr>
            </w:pPr>
            <w:r w:rsidRPr="0015384B">
              <w:rPr>
                <w:rFonts w:asciiTheme="minorHAnsi" w:hAnsiTheme="minorHAnsi" w:cstheme="minorHAnsi"/>
                <w:color w:val="BFBFBF"/>
              </w:rPr>
              <w:t>08:00</w:t>
            </w:r>
          </w:p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BFBFBF"/>
              </w:rPr>
            </w:pPr>
            <w:r w:rsidRPr="0015384B">
              <w:rPr>
                <w:rFonts w:asciiTheme="minorHAnsi" w:hAnsiTheme="minorHAnsi" w:cstheme="minorHAnsi"/>
                <w:color w:val="BFBFBF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BFBFBF"/>
              </w:rPr>
            </w:pPr>
            <w:r w:rsidRPr="0015384B">
              <w:rPr>
                <w:rFonts w:asciiTheme="minorHAnsi" w:hAnsiTheme="minorHAnsi" w:cstheme="minorHAnsi"/>
                <w:color w:val="BFBFBF"/>
              </w:rPr>
              <w:t>18:00</w:t>
            </w:r>
          </w:p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BFBFBF"/>
              </w:rPr>
            </w:pPr>
            <w:r w:rsidRPr="0015384B">
              <w:rPr>
                <w:rFonts w:asciiTheme="minorHAnsi" w:hAnsiTheme="minorHAnsi" w:cstheme="minorHAnsi"/>
                <w:color w:val="BFBFBF"/>
              </w:rPr>
              <w:t>02.03</w:t>
            </w: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BFBFBF"/>
              </w:rPr>
            </w:pPr>
            <w:r w:rsidRPr="0015384B">
              <w:rPr>
                <w:rFonts w:asciiTheme="minorHAnsi" w:hAnsiTheme="minorHAnsi" w:cstheme="minorHAnsi"/>
                <w:color w:val="BFBFBF"/>
              </w:rPr>
              <w:t>M. Mustermann</w:t>
            </w: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1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2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3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4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5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6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7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8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9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10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11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12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13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14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DC6ADF" w:rsidRPr="0015384B" w:rsidRDefault="00DC6ADF" w:rsidP="00DC6ADF">
      <w:pPr>
        <w:jc w:val="center"/>
        <w:rPr>
          <w:rFonts w:asciiTheme="minorHAnsi" w:hAnsiTheme="minorHAnsi" w:cstheme="minorHAnsi"/>
        </w:rPr>
        <w:sectPr w:rsidR="00DC6ADF" w:rsidRPr="0015384B" w:rsidSect="00D366E9">
          <w:footerReference w:type="default" r:id="rId5"/>
          <w:pgSz w:w="16838" w:h="11906" w:orient="landscape"/>
          <w:pgMar w:top="284" w:right="720" w:bottom="284" w:left="720" w:header="708" w:footer="38" w:gutter="0"/>
          <w:cols w:space="708"/>
          <w:docGrid w:linePitch="360"/>
        </w:sectPr>
      </w:pPr>
      <w:r>
        <w:rPr>
          <w:rFonts w:asciiTheme="minorHAnsi" w:hAnsiTheme="minorHAnsi" w:cstheme="minorHAnsi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BBAD129" wp14:editId="18F6CFB7">
                <wp:simplePos x="0" y="0"/>
                <wp:positionH relativeFrom="column">
                  <wp:posOffset>8849995</wp:posOffset>
                </wp:positionH>
                <wp:positionV relativeFrom="page">
                  <wp:posOffset>5715</wp:posOffset>
                </wp:positionV>
                <wp:extent cx="1393190" cy="2231390"/>
                <wp:effectExtent l="0" t="0" r="0" b="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3190" cy="2231390"/>
                          <a:chOff x="0" y="0"/>
                          <a:chExt cx="1393371" cy="2231571"/>
                        </a:xfrm>
                      </wpg:grpSpPr>
                      <wps:wsp>
                        <wps:cNvPr id="24" name="Rechteck 24"/>
                        <wps:cNvSpPr/>
                        <wps:spPr>
                          <a:xfrm>
                            <a:off x="0" y="0"/>
                            <a:ext cx="1393371" cy="22315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uppieren 23"/>
                        <wpg:cNvGrpSpPr/>
                        <wpg:grpSpPr>
                          <a:xfrm>
                            <a:off x="0" y="119743"/>
                            <a:ext cx="1317171" cy="1992086"/>
                            <a:chOff x="0" y="0"/>
                            <a:chExt cx="1317171" cy="1992086"/>
                          </a:xfrm>
                        </wpg:grpSpPr>
                        <wpg:grpSp>
                          <wpg:cNvPr id="2" name="Gruppieren 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273175" cy="1193165"/>
                              <a:chOff x="0" y="0"/>
                              <a:chExt cx="1273952" cy="1193396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Grafik 7" descr="C:\Users\T. Gayer\Freier Berater\Aufträge\IG Metall - Designs\Logos\Logo &amp; Strich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7447" y="0"/>
                                <a:ext cx="731520" cy="11388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Textfeld 8"/>
                            <wps:cNvSpPr txBox="1"/>
                            <wps:spPr>
                              <a:xfrm>
                                <a:off x="0" y="764771"/>
                                <a:ext cx="770779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6ADF" w:rsidRPr="006D1975" w:rsidRDefault="00DC6ADF" w:rsidP="00DC6ADF">
                                  <w:pPr>
                                    <w:spacing w:line="240" w:lineRule="auto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 w:rsidRPr="006D1975">
                                    <w:rPr>
                                      <w:sz w:val="14"/>
                                    </w:rPr>
                                    <w:t xml:space="preserve">Bildungs- </w:t>
                                  </w:r>
                                  <w:r>
                                    <w:rPr>
                                      <w:sz w:val="14"/>
                                    </w:rPr>
                                    <w:t>und</w:t>
                                  </w:r>
                                  <w:r w:rsidRPr="006D1975">
                                    <w:rPr>
                                      <w:sz w:val="14"/>
                                    </w:rPr>
                                    <w:t xml:space="preserve"> Qualifizierungs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 w:rsidRPr="006D1975">
                                    <w:rPr>
                                      <w:sz w:val="14"/>
                                    </w:rPr>
                                    <w:t>politik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Textfeld 9"/>
                            <wps:cNvSpPr txBox="1"/>
                            <wps:spPr>
                              <a:xfrm>
                                <a:off x="698270" y="964276"/>
                                <a:ext cx="575682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6ADF" w:rsidRPr="006D1975" w:rsidRDefault="00DC6ADF" w:rsidP="00DC6ADF">
                                  <w:pPr>
                                    <w:spacing w:line="240" w:lineRule="auto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6D1975">
                                    <w:rPr>
                                      <w:sz w:val="16"/>
                                    </w:rPr>
                                    <w:t>Vorstand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1" name="Grafik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514" y="1262743"/>
                              <a:ext cx="1175657" cy="729343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5" o:spid="_x0000_s1026" style="position:absolute;left:0;text-align:left;margin-left:696.85pt;margin-top:.45pt;width:109.7pt;height:175.7pt;z-index:251659264;mso-position-vertical-relative:page;mso-width-relative:margin;mso-height-relative:margin" coordsize="13933,223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">
                <v:rect id="Rechteck 24" o:spid="_x0000_s1027" style="position:absolute;width:13933;height:22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TecQA&#10;AADbAAAADwAAAGRycy9kb3ducmV2LnhtbESPQWvCQBSE74L/YXmCN9001lpS11BKK+qttun5kX1N&#10;QrNv0+zGxH/vCoLHYWa+YdbpYGpxotZVlhU8zCMQxLnVFRcKvr8+Zs8gnEfWWFsmBWdykG7GozUm&#10;2vb8SaejL0SAsEtQQel9k0jp8pIMurltiIP3a1uDPsi2kLrFPsBNLeMoepIGKw4LJTb0VlL+d+yM&#10;gm652r8PP//bRRZlq0NWL3d+2yg1nQyvLyA8Df4evrV3WkH8CNcv4Qf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k3nEAAAA2wAAAA8AAAAAAAAAAAAAAAAAmAIAAGRycy9k&#10;b3ducmV2LnhtbFBLBQYAAAAABAAEAPUAAACJAwAAAAA=&#10;" fillcolor="white [3212]" stroked="f" strokeweight="2pt"/>
                <v:group id="Gruppieren 23" o:spid="_x0000_s1028" style="position:absolute;top:1197;width:13171;height:19921" coordsize="13171,19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uppieren 1" o:spid="_x0000_s1029" style="position:absolute;width:12731;height:11931" coordsize="12739,11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7" o:spid="_x0000_s1030" type="#_x0000_t75" style="position:absolute;left:3574;width:7315;height:11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iwBK+AAAA2gAAAA8AAABkcnMvZG93bnJldi54bWxEj80KwjAQhO+C7xBW8CKaqqBSjSKC4Enx&#10;5+Jtada2tNmUJtr69kYQPA4z8w2z2rSmFC+qXW5ZwXgUgSBOrM45VXC77ocLEM4jaywtk4I3Odis&#10;u50Vxto2fKbXxaciQNjFqCDzvoqldElGBt3IVsTBe9jaoA+yTqWusQlwU8pJFM2kwZzDQoYV7TJK&#10;isvTKDhjQ8dtYQfuVPB7emS+N+1UqX6v3S5BeGr9P/xrH7SCOXyvhBs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4iwBK+AAAA2gAAAA8AAAAAAAAAAAAAAAAAnwIAAGRy&#10;cy9kb3ducmV2LnhtbFBLBQYAAAAABAAEAPcAAACKAwAAAAA=&#10;">
                      <v:imagedata r:id="rId8" o:title="Logo &amp; Strich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31" type="#_x0000_t202" style="position:absolute;top:7647;width:7707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<v:textbox>
                        <w:txbxContent>
                          <w:p w:rsidR="00DC6ADF" w:rsidRPr="006D1975" w:rsidRDefault="00DC6ADF" w:rsidP="00DC6ADF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</w:rPr>
                            </w:pPr>
                            <w:r w:rsidRPr="006D1975">
                              <w:rPr>
                                <w:sz w:val="14"/>
                              </w:rPr>
                              <w:t xml:space="preserve">Bildungs- </w:t>
                            </w:r>
                            <w:r>
                              <w:rPr>
                                <w:sz w:val="14"/>
                              </w:rPr>
                              <w:t>und</w:t>
                            </w:r>
                            <w:r w:rsidRPr="006D1975">
                              <w:rPr>
                                <w:sz w:val="14"/>
                              </w:rPr>
                              <w:t xml:space="preserve"> Qualifizierungs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 w:rsidRPr="006D1975">
                              <w:rPr>
                                <w:sz w:val="14"/>
                              </w:rPr>
                              <w:t>politik</w:t>
                            </w:r>
                          </w:p>
                        </w:txbxContent>
                      </v:textbox>
                    </v:shape>
                    <v:shape id="Textfeld 9" o:spid="_x0000_s1032" type="#_x0000_t202" style="position:absolute;left:6982;top:9642;width:575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<v:textbox>
                        <w:txbxContent>
                          <w:p w:rsidR="00DC6ADF" w:rsidRPr="006D1975" w:rsidRDefault="00DC6ADF" w:rsidP="00DC6ADF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</w:rPr>
                            </w:pPr>
                            <w:r w:rsidRPr="006D1975">
                              <w:rPr>
                                <w:sz w:val="16"/>
                              </w:rPr>
                              <w:t>Vorstand</w:t>
                            </w:r>
                          </w:p>
                        </w:txbxContent>
                      </v:textbox>
                    </v:shape>
                  </v:group>
                  <v:shape id="Grafik 11" o:spid="_x0000_s1033" type="#_x0000_t75" style="position:absolute;left:1415;top:12627;width:11756;height:7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DIpnDAAAA2wAAAA8AAABkcnMvZG93bnJldi54bWxEj81qwzAQhO+BvoPYQm6JnEB+cKOEUAj4&#10;ZLBbAr0t1sY2tVZGUmL77atCIMdhZr5hDqfRdOJBzreWFayWCQjiyuqWawXfX5fFHoQPyBo7y6Rg&#10;Ig+n49vsgKm2Axf0KEMtIoR9igqaEPpUSl81ZNAvbU8cvZt1BkOUrpba4RDhppPrJNlKgy3HhQZ7&#10;+myo+i3vRkF/n/I9F7k9X7Ps57oZ3eWW75Sav4/nDxCBxvAKP9uZVrBewf+X+APk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8MimcMAAADbAAAADwAAAAAAAAAAAAAAAACf&#10;AgAAZHJzL2Rvd25yZXYueG1sUEsFBgAAAAAEAAQA9wAAAI8DAAAAAA==&#10;">
                    <v:imagedata r:id="rId9" o:title=""/>
                    <v:path arrowok="t"/>
                  </v:shape>
                </v:group>
                <w10:wrap anchory="page"/>
                <w10:anchorlock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eastAsia="de-DE"/>
        </w:rPr>
        <w:br w:type="textWrapping" w:clear="all"/>
      </w:r>
      <w:r w:rsidRPr="0015384B">
        <w:rPr>
          <w:rFonts w:asciiTheme="minorHAnsi" w:hAnsiTheme="minorHAnsi" w:cstheme="minorHAnsi"/>
          <w:noProof/>
          <w:lang w:eastAsia="de-DE"/>
        </w:rPr>
        <w:drawing>
          <wp:anchor distT="0" distB="0" distL="120396" distR="114300" simplePos="0" relativeHeight="251660288" behindDoc="1" locked="1" layoutInCell="1" allowOverlap="1" wp14:anchorId="4F8B4D56" wp14:editId="2E22BC60">
            <wp:simplePos x="0" y="0"/>
            <wp:positionH relativeFrom="column">
              <wp:posOffset>-457200</wp:posOffset>
            </wp:positionH>
            <wp:positionV relativeFrom="page">
              <wp:posOffset>3775075</wp:posOffset>
            </wp:positionV>
            <wp:extent cx="10756265" cy="3787775"/>
            <wp:effectExtent l="0" t="0" r="6985" b="3175"/>
            <wp:wrapNone/>
            <wp:docPr id="30" name="Grafik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265" cy="378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X="-318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728"/>
        <w:gridCol w:w="3969"/>
        <w:gridCol w:w="2835"/>
        <w:gridCol w:w="992"/>
        <w:gridCol w:w="992"/>
        <w:gridCol w:w="3969"/>
      </w:tblGrid>
      <w:tr w:rsidR="00DC6ADF" w:rsidRPr="0015384B" w:rsidTr="00244C14">
        <w:tc>
          <w:tcPr>
            <w:tcW w:w="39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center"/>
              <w:rPr>
                <w:rFonts w:asciiTheme="minorHAnsi" w:hAnsiTheme="minorHAnsi" w:cstheme="minorHAnsi"/>
                <w:b/>
                <w:color w:val="E5322C"/>
                <w:sz w:val="14"/>
                <w:szCs w:val="16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E5322C"/>
                <w:sz w:val="24"/>
              </w:rPr>
            </w:pPr>
            <w:r w:rsidRPr="0015384B">
              <w:rPr>
                <w:rFonts w:asciiTheme="minorHAnsi" w:hAnsiTheme="minorHAnsi" w:cstheme="minorHAnsi"/>
                <w:b/>
                <w:color w:val="E5322C"/>
                <w:sz w:val="24"/>
              </w:rPr>
              <w:t>Name, Vorname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E5322C"/>
                <w:sz w:val="24"/>
              </w:rPr>
            </w:pPr>
            <w:r w:rsidRPr="0015384B">
              <w:rPr>
                <w:rFonts w:asciiTheme="minorHAnsi" w:hAnsiTheme="minorHAnsi" w:cstheme="minorHAnsi"/>
                <w:b/>
                <w:color w:val="E5322C"/>
                <w:sz w:val="24"/>
              </w:rPr>
              <w:t>Anschrift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E5322C"/>
                <w:sz w:val="24"/>
              </w:rPr>
            </w:pPr>
            <w:r w:rsidRPr="0015384B">
              <w:rPr>
                <w:rFonts w:asciiTheme="minorHAnsi" w:hAnsiTheme="minorHAnsi" w:cstheme="minorHAnsi"/>
                <w:b/>
                <w:color w:val="E5322C"/>
                <w:sz w:val="24"/>
              </w:rPr>
              <w:t>Betrieb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E5322C"/>
                <w:sz w:val="24"/>
              </w:rPr>
            </w:pPr>
            <w:r w:rsidRPr="0015384B">
              <w:rPr>
                <w:rFonts w:asciiTheme="minorHAnsi" w:hAnsiTheme="minorHAnsi" w:cstheme="minorHAnsi"/>
                <w:b/>
                <w:color w:val="E5322C"/>
                <w:sz w:val="24"/>
              </w:rPr>
              <w:t>Anreise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E5322C"/>
                <w:sz w:val="24"/>
              </w:rPr>
            </w:pPr>
            <w:r w:rsidRPr="0015384B">
              <w:rPr>
                <w:rFonts w:asciiTheme="minorHAnsi" w:hAnsiTheme="minorHAnsi" w:cstheme="minorHAnsi"/>
                <w:b/>
                <w:color w:val="E5322C"/>
                <w:sz w:val="24"/>
              </w:rPr>
              <w:t>Abre</w:t>
            </w:r>
            <w:r w:rsidRPr="0015384B">
              <w:rPr>
                <w:rFonts w:asciiTheme="minorHAnsi" w:hAnsiTheme="minorHAnsi" w:cstheme="minorHAnsi"/>
                <w:b/>
                <w:color w:val="E5322C"/>
                <w:sz w:val="24"/>
              </w:rPr>
              <w:t>i</w:t>
            </w:r>
            <w:r w:rsidRPr="0015384B">
              <w:rPr>
                <w:rFonts w:asciiTheme="minorHAnsi" w:hAnsiTheme="minorHAnsi" w:cstheme="minorHAnsi"/>
                <w:b/>
                <w:color w:val="E5322C"/>
                <w:sz w:val="24"/>
              </w:rPr>
              <w:t>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E5322C"/>
                <w:sz w:val="24"/>
              </w:rPr>
            </w:pPr>
            <w:r w:rsidRPr="0015384B">
              <w:rPr>
                <w:rFonts w:asciiTheme="minorHAnsi" w:hAnsiTheme="minorHAnsi" w:cstheme="minorHAnsi"/>
                <w:b/>
                <w:color w:val="E5322C"/>
                <w:sz w:val="24"/>
              </w:rPr>
              <w:t>Unterschrift</w:t>
            </w: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color w:val="BFBFBF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BFBFBF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BFBFBF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BFBFBF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BFBFBF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6ADF" w:rsidRPr="0015384B" w:rsidRDefault="00DC6ADF" w:rsidP="00244C14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BFBFBF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16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17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18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19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20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21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22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23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24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25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26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27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28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6ADF" w:rsidRPr="0015384B" w:rsidTr="00244C14">
        <w:trPr>
          <w:trHeight w:val="680"/>
        </w:trPr>
        <w:tc>
          <w:tcPr>
            <w:tcW w:w="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DC6ADF" w:rsidRPr="0015384B" w:rsidRDefault="00DC6ADF" w:rsidP="00244C14">
            <w:pPr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29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ind w:left="-11"/>
              <w:jc w:val="left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C6ADF" w:rsidRPr="0015384B" w:rsidRDefault="00DC6ADF" w:rsidP="00244C1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055C4" w:rsidRPr="00DC6ADF" w:rsidRDefault="00DC6ADF">
      <w:pPr>
        <w:rPr>
          <w:rFonts w:asciiTheme="minorHAnsi" w:hAnsiTheme="minorHAnsi" w:cstheme="minorHAnsi"/>
        </w:rPr>
      </w:pPr>
      <w:r w:rsidRPr="0015384B">
        <w:rPr>
          <w:rFonts w:asciiTheme="minorHAnsi" w:hAnsiTheme="minorHAnsi" w:cstheme="minorHAnsi"/>
          <w:noProof/>
          <w:lang w:eastAsia="de-DE"/>
        </w:rPr>
        <w:drawing>
          <wp:anchor distT="0" distB="0" distL="120396" distR="114300" simplePos="0" relativeHeight="251661312" behindDoc="1" locked="1" layoutInCell="1" allowOverlap="1" wp14:anchorId="05A18A71" wp14:editId="2148C32E">
            <wp:simplePos x="0" y="0"/>
            <wp:positionH relativeFrom="column">
              <wp:posOffset>-304800</wp:posOffset>
            </wp:positionH>
            <wp:positionV relativeFrom="page">
              <wp:posOffset>3763645</wp:posOffset>
            </wp:positionV>
            <wp:extent cx="10756265" cy="3787775"/>
            <wp:effectExtent l="0" t="0" r="6985" b="3175"/>
            <wp:wrapNone/>
            <wp:docPr id="31" name="Grafik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265" cy="378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055C4" w:rsidRPr="00DC6ADF" w:rsidSect="00D366E9">
      <w:pgSz w:w="16838" w:h="11906" w:orient="landscape"/>
      <w:pgMar w:top="284" w:right="720" w:bottom="284" w:left="72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9A6" w:rsidRDefault="00DC6AD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006D5FE0" wp14:editId="7F03D230">
          <wp:simplePos x="0" y="0"/>
          <wp:positionH relativeFrom="column">
            <wp:posOffset>-461010</wp:posOffset>
          </wp:positionH>
          <wp:positionV relativeFrom="page">
            <wp:posOffset>7585710</wp:posOffset>
          </wp:positionV>
          <wp:extent cx="7564120" cy="3109595"/>
          <wp:effectExtent l="0" t="0" r="0" b="0"/>
          <wp:wrapNone/>
          <wp:docPr id="45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660"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310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F"/>
    <w:rsid w:val="00B055C4"/>
    <w:rsid w:val="00D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ADF"/>
    <w:pPr>
      <w:jc w:val="both"/>
    </w:pPr>
    <w:rPr>
      <w:rFonts w:ascii="Calibri" w:eastAsia="Calibri" w:hAnsi="Calibri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C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ADF"/>
    <w:rPr>
      <w:rFonts w:ascii="Calibri" w:eastAsia="Calibri" w:hAnsi="Calibri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ADF"/>
    <w:pPr>
      <w:jc w:val="both"/>
    </w:pPr>
    <w:rPr>
      <w:rFonts w:ascii="Calibri" w:eastAsia="Calibri" w:hAnsi="Calibri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C6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ADF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DAD8A51E.dotm</Template>
  <TotalTime>0</TotalTime>
  <Pages>2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Gayer, Timo</dc:creator>
  <cp:lastModifiedBy>Gayer, Timo</cp:lastModifiedBy>
  <cp:revision>1</cp:revision>
  <dcterms:created xsi:type="dcterms:W3CDTF">2012-05-16T12:44:00Z</dcterms:created>
  <dcterms:modified xsi:type="dcterms:W3CDTF">2012-05-16T12:46:00Z</dcterms:modified>
</cp:coreProperties>
</file>