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EC" w:rsidRPr="0015384B" w:rsidRDefault="001F3AEC" w:rsidP="001019A6">
      <w:pPr>
        <w:spacing w:after="0"/>
        <w:ind w:left="1276" w:right="1820"/>
        <w:jc w:val="center"/>
        <w:rPr>
          <w:rFonts w:asciiTheme="minorHAnsi" w:hAnsiTheme="minorHAnsi" w:cstheme="minorHAnsi"/>
          <w:b/>
          <w:color w:val="E5322C"/>
          <w:sz w:val="24"/>
        </w:rPr>
      </w:pPr>
      <w:r w:rsidRPr="0015384B">
        <w:rPr>
          <w:rFonts w:asciiTheme="minorHAnsi" w:hAnsiTheme="minorHAnsi" w:cstheme="minorHAnsi"/>
          <w:b/>
          <w:color w:val="E5322C"/>
          <w:sz w:val="24"/>
        </w:rPr>
        <w:t>Abrechnung / Verwendungsnachweis</w:t>
      </w:r>
    </w:p>
    <w:p w:rsidR="001F3AEC" w:rsidRPr="0015384B" w:rsidRDefault="001F3AEC" w:rsidP="001019A6">
      <w:pPr>
        <w:spacing w:after="0"/>
        <w:ind w:left="1276" w:right="1820"/>
        <w:jc w:val="center"/>
        <w:rPr>
          <w:rFonts w:asciiTheme="minorHAnsi" w:hAnsiTheme="minorHAnsi" w:cstheme="minorHAnsi"/>
          <w:b/>
          <w:color w:val="E5322C"/>
          <w:sz w:val="28"/>
        </w:rPr>
      </w:pPr>
      <w:r w:rsidRPr="0015384B">
        <w:rPr>
          <w:rFonts w:asciiTheme="minorHAnsi" w:hAnsiTheme="minorHAnsi" w:cstheme="minorHAnsi"/>
          <w:b/>
          <w:color w:val="E5322C"/>
          <w:sz w:val="24"/>
        </w:rPr>
        <w:t xml:space="preserve">Qualifizierungsmaßnahmen für Arbeitnehmervertreter </w:t>
      </w:r>
      <w:r w:rsidRPr="0015384B">
        <w:rPr>
          <w:rFonts w:asciiTheme="minorHAnsi" w:hAnsiTheme="minorHAnsi" w:cstheme="minorHAnsi"/>
          <w:b/>
          <w:color w:val="E5322C"/>
          <w:sz w:val="24"/>
        </w:rPr>
        <w:br/>
        <w:t>in Prüfungs- oder Berufsbildungsausschüssen (QABP)</w:t>
      </w:r>
    </w:p>
    <w:p w:rsidR="001F3AEC" w:rsidRPr="0015384B" w:rsidRDefault="001F3AEC" w:rsidP="001F3BC3">
      <w:pPr>
        <w:spacing w:after="0"/>
        <w:ind w:left="1134" w:right="1820"/>
        <w:jc w:val="center"/>
        <w:rPr>
          <w:rFonts w:asciiTheme="minorHAnsi" w:hAnsiTheme="minorHAnsi" w:cstheme="minorHAnsi"/>
          <w:b/>
          <w:color w:val="E5322C"/>
          <w:sz w:val="28"/>
        </w:rPr>
      </w:pPr>
    </w:p>
    <w:p w:rsidR="001F3AEC" w:rsidRPr="0015384B" w:rsidRDefault="00540194" w:rsidP="001F3BC3">
      <w:pPr>
        <w:spacing w:after="0"/>
        <w:ind w:left="1134" w:right="1820"/>
        <w:jc w:val="center"/>
        <w:rPr>
          <w:rFonts w:asciiTheme="minorHAnsi" w:hAnsiTheme="minorHAnsi" w:cstheme="minorHAnsi"/>
          <w:b/>
          <w:color w:val="E5322C"/>
          <w:sz w:val="28"/>
        </w:rPr>
      </w:pPr>
      <w:r>
        <w:rPr>
          <w:rFonts w:asciiTheme="minorHAnsi" w:hAnsiTheme="minorHAnsi" w:cstheme="minorHAnsi"/>
          <w:b/>
          <w:color w:val="E5322C"/>
          <w:sz w:val="28"/>
        </w:rPr>
        <w:t>Veranstaltungsb</w:t>
      </w:r>
      <w:r w:rsidR="001F3AEC" w:rsidRPr="0015384B">
        <w:rPr>
          <w:rFonts w:asciiTheme="minorHAnsi" w:hAnsiTheme="minorHAnsi" w:cstheme="minorHAnsi"/>
          <w:b/>
          <w:color w:val="E5322C"/>
          <w:sz w:val="28"/>
        </w:rPr>
        <w:t>ericht</w:t>
      </w:r>
    </w:p>
    <w:p w:rsidR="001F3AEC" w:rsidRPr="0015384B" w:rsidRDefault="001F3AEC" w:rsidP="001F3BC3">
      <w:pPr>
        <w:spacing w:after="0"/>
        <w:rPr>
          <w:rFonts w:asciiTheme="minorHAnsi" w:hAnsiTheme="minorHAnsi" w:cstheme="minorHAnsi"/>
          <w:b/>
          <w:color w:val="C0504D"/>
          <w:sz w:val="24"/>
        </w:rPr>
      </w:pPr>
      <w:bookmarkStart w:id="0" w:name="_GoBack"/>
      <w:bookmarkEnd w:id="0"/>
    </w:p>
    <w:p w:rsidR="001F3AEC" w:rsidRPr="0015384B" w:rsidRDefault="001F3AEC" w:rsidP="001F3BC3">
      <w:pPr>
        <w:spacing w:line="360" w:lineRule="auto"/>
        <w:rPr>
          <w:rFonts w:asciiTheme="minorHAnsi" w:hAnsiTheme="minorHAnsi" w:cstheme="minorHAnsi"/>
          <w:b/>
        </w:rPr>
      </w:pPr>
    </w:p>
    <w:p w:rsidR="001019A6" w:rsidRPr="00D1260F" w:rsidRDefault="001976C8" w:rsidP="001976C8">
      <w:pPr>
        <w:tabs>
          <w:tab w:val="right" w:pos="4962"/>
          <w:tab w:val="left" w:pos="5529"/>
        </w:tabs>
        <w:spacing w:line="360" w:lineRule="auto"/>
        <w:rPr>
          <w:rStyle w:val="Platzhaltertext"/>
          <w:rFonts w:asciiTheme="minorHAnsi" w:hAnsiTheme="minorHAnsi" w:cstheme="minorHAnsi"/>
          <w:szCs w:val="20"/>
        </w:rPr>
      </w:pPr>
      <w:r w:rsidRPr="00D1260F">
        <w:rPr>
          <w:rFonts w:asciiTheme="minorHAnsi" w:hAnsiTheme="minorHAnsi" w:cstheme="minorHAnsi"/>
          <w:b/>
          <w:szCs w:val="20"/>
        </w:rPr>
        <w:tab/>
      </w:r>
      <w:r w:rsidR="001F3AEC" w:rsidRPr="00D1260F">
        <w:rPr>
          <w:rFonts w:asciiTheme="minorHAnsi" w:hAnsiTheme="minorHAnsi" w:cstheme="minorHAnsi"/>
          <w:b/>
          <w:szCs w:val="20"/>
        </w:rPr>
        <w:t>IG Metall-Gliederung:</w:t>
      </w:r>
      <w:r w:rsidR="001F3AEC" w:rsidRPr="00D1260F">
        <w:rPr>
          <w:rFonts w:asciiTheme="minorHAnsi" w:hAnsiTheme="minorHAnsi" w:cstheme="minorHAnsi"/>
          <w:szCs w:val="20"/>
        </w:rPr>
        <w:t xml:space="preserve"> </w:t>
      </w:r>
      <w:r w:rsidR="001F3AEC" w:rsidRPr="00D1260F">
        <w:rPr>
          <w:rFonts w:asciiTheme="minorHAnsi" w:hAnsiTheme="minorHAnsi" w:cstheme="minorHAnsi"/>
          <w:szCs w:val="20"/>
        </w:rPr>
        <w:tab/>
      </w:r>
      <w:sdt>
        <w:sdtPr>
          <w:rPr>
            <w:rFonts w:asciiTheme="minorHAnsi" w:hAnsiTheme="minorHAnsi" w:cstheme="minorHAnsi"/>
            <w:szCs w:val="20"/>
          </w:rPr>
          <w:id w:val="-1505351624"/>
          <w:placeholder>
            <w:docPart w:val="DefaultPlaceholder_1082065158"/>
          </w:placeholder>
          <w:showingPlcHdr/>
        </w:sdtPr>
        <w:sdtContent>
          <w:r w:rsidR="00AF5DCE" w:rsidRPr="00172C30">
            <w:rPr>
              <w:rStyle w:val="Platzhaltertext"/>
            </w:rPr>
            <w:t>Klicken Sie hier, um Text einzugeben.</w:t>
          </w:r>
        </w:sdtContent>
      </w:sdt>
    </w:p>
    <w:p w:rsidR="001F3AEC" w:rsidRPr="0015384B" w:rsidRDefault="001976C8" w:rsidP="001976C8">
      <w:pPr>
        <w:tabs>
          <w:tab w:val="right" w:pos="4962"/>
          <w:tab w:val="left" w:pos="5529"/>
        </w:tabs>
        <w:spacing w:line="360" w:lineRule="auto"/>
        <w:rPr>
          <w:rFonts w:asciiTheme="minorHAnsi" w:hAnsiTheme="minorHAnsi" w:cstheme="minorHAnsi"/>
          <w:b/>
        </w:rPr>
      </w:pPr>
      <w:r w:rsidRPr="0015384B">
        <w:rPr>
          <w:rFonts w:asciiTheme="minorHAnsi" w:hAnsiTheme="minorHAnsi" w:cstheme="minorHAnsi"/>
          <w:b/>
        </w:rPr>
        <w:tab/>
        <w:t xml:space="preserve">Veranstaltungstitel: </w:t>
      </w:r>
      <w:r w:rsidRPr="0015384B">
        <w:rPr>
          <w:rFonts w:asciiTheme="minorHAnsi" w:hAnsiTheme="minorHAnsi" w:cstheme="minorHAnsi"/>
          <w:b/>
        </w:rPr>
        <w:tab/>
      </w:r>
      <w:sdt>
        <w:sdtPr>
          <w:rPr>
            <w:rFonts w:asciiTheme="minorHAnsi" w:hAnsiTheme="minorHAnsi" w:cstheme="minorHAnsi"/>
            <w:b/>
          </w:rPr>
          <w:id w:val="505641986"/>
          <w:placeholder>
            <w:docPart w:val="C55B0E43BE8847FC9B9E8F4EB0FB2811"/>
          </w:placeholder>
          <w:showingPlcHdr/>
          <w:text/>
        </w:sdtPr>
        <w:sdtEndPr/>
        <w:sdtContent>
          <w:r w:rsidRPr="0015384B">
            <w:rPr>
              <w:rStyle w:val="Platzhaltertext"/>
              <w:rFonts w:asciiTheme="minorHAnsi" w:hAnsiTheme="minorHAnsi" w:cstheme="minorHAnsi"/>
            </w:rPr>
            <w:t>Klicken Sie hier, um Text einzugeben.</w:t>
          </w:r>
        </w:sdtContent>
      </w:sdt>
    </w:p>
    <w:p w:rsidR="001F3AEC" w:rsidRPr="0015384B" w:rsidRDefault="00A13E2C" w:rsidP="001976C8">
      <w:pPr>
        <w:tabs>
          <w:tab w:val="right" w:pos="4962"/>
          <w:tab w:val="left" w:pos="5529"/>
        </w:tabs>
        <w:spacing w:line="360" w:lineRule="auto"/>
        <w:rPr>
          <w:rFonts w:asciiTheme="minorHAnsi" w:hAnsiTheme="minorHAnsi" w:cstheme="minorHAnsi"/>
          <w:b/>
        </w:rPr>
      </w:pPr>
      <w:r>
        <w:rPr>
          <w:noProof/>
          <w:lang w:eastAsia="de-DE"/>
        </w:rPr>
        <w:drawing>
          <wp:anchor distT="0" distB="0" distL="114300" distR="114300" simplePos="0" relativeHeight="251669504" behindDoc="0" locked="0" layoutInCell="1" allowOverlap="1" wp14:anchorId="348DED8E" wp14:editId="43DF28AB">
            <wp:simplePos x="0" y="0"/>
            <wp:positionH relativeFrom="column">
              <wp:posOffset>5871845</wp:posOffset>
            </wp:positionH>
            <wp:positionV relativeFrom="paragraph">
              <wp:posOffset>240665</wp:posOffset>
            </wp:positionV>
            <wp:extent cx="1338580" cy="946150"/>
            <wp:effectExtent l="0" t="0" r="0" b="635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i_Prüf Mit_01.jpg"/>
                    <pic:cNvPicPr/>
                  </pic:nvPicPr>
                  <pic:blipFill>
                    <a:blip r:embed="rId8">
                      <a:extLst>
                        <a:ext uri="{28A0092B-C50C-407E-A947-70E740481C1C}">
                          <a14:useLocalDpi xmlns:a14="http://schemas.microsoft.com/office/drawing/2010/main" val="0"/>
                        </a:ext>
                      </a:extLst>
                    </a:blip>
                    <a:stretch>
                      <a:fillRect/>
                    </a:stretch>
                  </pic:blipFill>
                  <pic:spPr>
                    <a:xfrm>
                      <a:off x="0" y="0"/>
                      <a:ext cx="1338580" cy="946150"/>
                    </a:xfrm>
                    <a:prstGeom prst="rect">
                      <a:avLst/>
                    </a:prstGeom>
                  </pic:spPr>
                </pic:pic>
              </a:graphicData>
            </a:graphic>
            <wp14:sizeRelH relativeFrom="page">
              <wp14:pctWidth>0</wp14:pctWidth>
            </wp14:sizeRelH>
            <wp14:sizeRelV relativeFrom="page">
              <wp14:pctHeight>0</wp14:pctHeight>
            </wp14:sizeRelV>
          </wp:anchor>
        </w:drawing>
      </w:r>
      <w:r w:rsidR="001976C8" w:rsidRPr="0015384B">
        <w:rPr>
          <w:rFonts w:asciiTheme="minorHAnsi" w:hAnsiTheme="minorHAnsi" w:cstheme="minorHAnsi"/>
          <w:b/>
        </w:rPr>
        <w:tab/>
      </w:r>
      <w:r w:rsidR="001019A6" w:rsidRPr="0015384B">
        <w:rPr>
          <w:rFonts w:asciiTheme="minorHAnsi" w:hAnsiTheme="minorHAnsi" w:cstheme="minorHAnsi"/>
          <w:b/>
        </w:rPr>
        <w:t>Seminarort:</w:t>
      </w:r>
      <w:r w:rsidR="001976C8" w:rsidRPr="0015384B">
        <w:rPr>
          <w:rFonts w:asciiTheme="minorHAnsi" w:hAnsiTheme="minorHAnsi" w:cstheme="minorHAnsi"/>
          <w:b/>
        </w:rPr>
        <w:tab/>
      </w:r>
      <w:sdt>
        <w:sdtPr>
          <w:rPr>
            <w:rFonts w:asciiTheme="minorHAnsi" w:hAnsiTheme="minorHAnsi" w:cstheme="minorHAnsi"/>
            <w:b/>
          </w:rPr>
          <w:id w:val="957838403"/>
          <w:placeholder>
            <w:docPart w:val="94EF5D65C6D7454292E45B7324AEB693"/>
          </w:placeholder>
          <w:showingPlcHdr/>
          <w:text/>
        </w:sdtPr>
        <w:sdtEndPr/>
        <w:sdtContent>
          <w:r w:rsidR="001976C8" w:rsidRPr="0015384B">
            <w:rPr>
              <w:rStyle w:val="Platzhaltertext"/>
              <w:rFonts w:asciiTheme="minorHAnsi" w:hAnsiTheme="minorHAnsi" w:cstheme="minorHAnsi"/>
            </w:rPr>
            <w:t>Klicken Sie hier, um Text einzugeben.</w:t>
          </w:r>
        </w:sdtContent>
      </w:sdt>
    </w:p>
    <w:p w:rsidR="001976C8" w:rsidRPr="0015384B" w:rsidRDefault="001976C8" w:rsidP="001976C8">
      <w:pPr>
        <w:tabs>
          <w:tab w:val="right" w:pos="4962"/>
          <w:tab w:val="left" w:pos="5529"/>
          <w:tab w:val="left" w:pos="5954"/>
        </w:tabs>
        <w:spacing w:line="360" w:lineRule="auto"/>
        <w:rPr>
          <w:rFonts w:asciiTheme="minorHAnsi" w:hAnsiTheme="minorHAnsi" w:cstheme="minorHAnsi"/>
        </w:rPr>
      </w:pPr>
      <w:r w:rsidRPr="0015384B">
        <w:rPr>
          <w:rFonts w:asciiTheme="minorHAnsi" w:hAnsiTheme="minorHAnsi" w:cstheme="minorHAnsi"/>
          <w:b/>
        </w:rPr>
        <w:tab/>
      </w:r>
      <w:r w:rsidR="001F3AEC" w:rsidRPr="0015384B">
        <w:rPr>
          <w:rFonts w:asciiTheme="minorHAnsi" w:hAnsiTheme="minorHAnsi" w:cstheme="minorHAnsi"/>
          <w:b/>
        </w:rPr>
        <w:t>Veranstaltungsdatum:</w:t>
      </w:r>
      <w:r w:rsidR="001F3AEC" w:rsidRPr="0015384B">
        <w:rPr>
          <w:rFonts w:asciiTheme="minorHAnsi" w:hAnsiTheme="minorHAnsi" w:cstheme="minorHAnsi"/>
        </w:rPr>
        <w:tab/>
      </w:r>
      <w:r w:rsidRPr="0015384B">
        <w:rPr>
          <w:rFonts w:asciiTheme="minorHAnsi" w:hAnsiTheme="minorHAnsi" w:cstheme="minorHAnsi"/>
        </w:rPr>
        <w:t xml:space="preserve">von </w:t>
      </w:r>
      <w:sdt>
        <w:sdtPr>
          <w:rPr>
            <w:rFonts w:asciiTheme="minorHAnsi" w:hAnsiTheme="minorHAnsi" w:cstheme="minorHAnsi"/>
          </w:rPr>
          <w:id w:val="-1124764815"/>
          <w:placeholder>
            <w:docPart w:val="0F482E2A8DD04539A9C75E54EF06EA80"/>
          </w:placeholder>
          <w:showingPlcHdr/>
          <w:date>
            <w:dateFormat w:val="dd.MM.yyyy"/>
            <w:lid w:val="de-DE"/>
            <w:storeMappedDataAs w:val="dateTime"/>
            <w:calendar w:val="gregorian"/>
          </w:date>
        </w:sdtPr>
        <w:sdtEndPr/>
        <w:sdtContent>
          <w:r w:rsidRPr="0015384B">
            <w:rPr>
              <w:rStyle w:val="Platzhaltertext"/>
              <w:rFonts w:asciiTheme="minorHAnsi" w:hAnsiTheme="minorHAnsi" w:cstheme="minorHAnsi"/>
            </w:rPr>
            <w:t>Klicken Sie hier, um ein Datum einzugeben.</w:t>
          </w:r>
        </w:sdtContent>
      </w:sdt>
      <w:r w:rsidRPr="0015384B">
        <w:rPr>
          <w:rFonts w:asciiTheme="minorHAnsi" w:hAnsiTheme="minorHAnsi" w:cstheme="minorHAnsi"/>
        </w:rPr>
        <w:tab/>
      </w:r>
      <w:r w:rsidRPr="0015384B">
        <w:rPr>
          <w:rFonts w:asciiTheme="minorHAnsi" w:hAnsiTheme="minorHAnsi" w:cstheme="minorHAnsi"/>
        </w:rPr>
        <w:br/>
      </w:r>
      <w:r w:rsidRPr="0015384B">
        <w:rPr>
          <w:rFonts w:asciiTheme="minorHAnsi" w:hAnsiTheme="minorHAnsi" w:cstheme="minorHAnsi"/>
        </w:rPr>
        <w:tab/>
      </w:r>
      <w:r w:rsidRPr="0015384B">
        <w:rPr>
          <w:rFonts w:asciiTheme="minorHAnsi" w:hAnsiTheme="minorHAnsi" w:cstheme="minorHAnsi"/>
        </w:rPr>
        <w:tab/>
        <w:t>bis</w:t>
      </w:r>
      <w:r w:rsidRPr="0015384B">
        <w:rPr>
          <w:rFonts w:asciiTheme="minorHAnsi" w:hAnsiTheme="minorHAnsi" w:cstheme="minorHAnsi"/>
        </w:rPr>
        <w:tab/>
      </w:r>
      <w:sdt>
        <w:sdtPr>
          <w:rPr>
            <w:rFonts w:asciiTheme="minorHAnsi" w:hAnsiTheme="minorHAnsi" w:cstheme="minorHAnsi"/>
          </w:rPr>
          <w:id w:val="2146314289"/>
          <w:placeholder>
            <w:docPart w:val="DefaultPlaceholder_1082065160"/>
          </w:placeholder>
          <w:showingPlcHdr/>
          <w:date>
            <w:dateFormat w:val="dd.MM.yyyy"/>
            <w:lid w:val="de-DE"/>
            <w:storeMappedDataAs w:val="dateTime"/>
            <w:calendar w:val="gregorian"/>
          </w:date>
        </w:sdtPr>
        <w:sdtEndPr/>
        <w:sdtContent>
          <w:r w:rsidRPr="0015384B">
            <w:rPr>
              <w:rStyle w:val="Platzhaltertext"/>
              <w:rFonts w:asciiTheme="minorHAnsi" w:hAnsiTheme="minorHAnsi" w:cstheme="minorHAnsi"/>
            </w:rPr>
            <w:t>Klicken Sie hier, um ein Datum einzugeben.</w:t>
          </w:r>
        </w:sdtContent>
      </w:sdt>
    </w:p>
    <w:p w:rsidR="001976C8" w:rsidRPr="0015384B" w:rsidRDefault="001976C8" w:rsidP="001976C8">
      <w:pPr>
        <w:pBdr>
          <w:bottom w:val="single" w:sz="6" w:space="1" w:color="auto"/>
        </w:pBdr>
        <w:tabs>
          <w:tab w:val="right" w:pos="4962"/>
          <w:tab w:val="left" w:pos="5529"/>
        </w:tabs>
        <w:spacing w:line="360" w:lineRule="auto"/>
        <w:rPr>
          <w:rFonts w:asciiTheme="minorHAnsi" w:hAnsiTheme="minorHAnsi" w:cstheme="minorHAnsi"/>
          <w:b/>
        </w:rPr>
      </w:pPr>
      <w:r w:rsidRPr="0015384B">
        <w:rPr>
          <w:rFonts w:asciiTheme="minorHAnsi" w:hAnsiTheme="minorHAnsi" w:cstheme="minorHAnsi"/>
          <w:b/>
        </w:rPr>
        <w:tab/>
      </w:r>
      <w:r w:rsidR="001F3AEC" w:rsidRPr="0015384B">
        <w:rPr>
          <w:rFonts w:asciiTheme="minorHAnsi" w:hAnsiTheme="minorHAnsi" w:cstheme="minorHAnsi"/>
          <w:b/>
        </w:rPr>
        <w:t xml:space="preserve">Anzahl der Teilnehmer/innen, inklusive Referenten: </w:t>
      </w:r>
      <w:r w:rsidR="001F3AEC" w:rsidRPr="0015384B">
        <w:rPr>
          <w:rFonts w:asciiTheme="minorHAnsi" w:hAnsiTheme="minorHAnsi" w:cstheme="minorHAnsi"/>
          <w:b/>
        </w:rPr>
        <w:tab/>
      </w:r>
      <w:sdt>
        <w:sdtPr>
          <w:rPr>
            <w:rFonts w:asciiTheme="minorHAnsi" w:hAnsiTheme="minorHAnsi" w:cstheme="minorHAnsi"/>
            <w:b/>
          </w:rPr>
          <w:id w:val="11041588"/>
          <w:placeholder>
            <w:docPart w:val="75A92453402241B2AA6E6AFD5622F7AC"/>
          </w:placeholder>
          <w:showingPlcHdr/>
          <w:text/>
        </w:sdtPr>
        <w:sdtEndPr/>
        <w:sdtContent>
          <w:r w:rsidRPr="0015384B">
            <w:rPr>
              <w:rStyle w:val="Platzhaltertext"/>
              <w:rFonts w:asciiTheme="minorHAnsi" w:hAnsiTheme="minorHAnsi" w:cstheme="minorHAnsi"/>
            </w:rPr>
            <w:t>Klicken Sie hier, um Text einzugeben.</w:t>
          </w:r>
        </w:sdtContent>
      </w:sdt>
    </w:p>
    <w:p w:rsidR="00593951" w:rsidRDefault="00593951" w:rsidP="00593951">
      <w:pPr>
        <w:spacing w:after="0"/>
        <w:rPr>
          <w:b/>
        </w:rPr>
      </w:pPr>
    </w:p>
    <w:p w:rsidR="00593951" w:rsidRPr="00593951" w:rsidRDefault="00593951" w:rsidP="00593951">
      <w:pPr>
        <w:spacing w:after="0"/>
        <w:rPr>
          <w:b/>
        </w:rPr>
      </w:pPr>
      <w:r w:rsidRPr="00593951">
        <w:rPr>
          <w:b/>
        </w:rPr>
        <w:t xml:space="preserve">Seminarinhalt </w:t>
      </w:r>
    </w:p>
    <w:p w:rsidR="00593951" w:rsidRPr="00593951" w:rsidRDefault="00593951" w:rsidP="00593951">
      <w:pPr>
        <w:spacing w:after="0"/>
      </w:pPr>
      <w:r w:rsidRPr="00593951">
        <w:t>(Bitte Gliederung aus dem Antrag oder Eurer Einladung einfügen und einen kurzen Seminarbericht verfassen</w:t>
      </w:r>
      <w:r>
        <w:t xml:space="preserve"> und an uns zurück</w:t>
      </w:r>
      <w:r w:rsidRPr="00593951">
        <w:t>. Diesen werden wir auch als Seminardokumentation für Eure Teilnehmer verwenden)</w:t>
      </w:r>
    </w:p>
    <w:p w:rsidR="00593951" w:rsidRDefault="00593951" w:rsidP="00593951">
      <w:pPr>
        <w:spacing w:after="0"/>
        <w:rPr>
          <w:b/>
        </w:rPr>
      </w:pPr>
    </w:p>
    <w:p w:rsidR="00C71EFD" w:rsidRPr="00593951" w:rsidRDefault="00C71EFD" w:rsidP="00593951">
      <w:pPr>
        <w:spacing w:after="0"/>
        <w:rPr>
          <w:b/>
        </w:rPr>
      </w:pPr>
    </w:p>
    <w:p w:rsidR="00C71EFD" w:rsidRDefault="00C71EFD" w:rsidP="00593951">
      <w:pPr>
        <w:spacing w:after="0"/>
        <w:rPr>
          <w:b/>
        </w:rPr>
      </w:pPr>
      <w:r w:rsidRPr="00C71EFD">
        <w:rPr>
          <w:b/>
        </w:rPr>
        <w:t xml:space="preserve">Ziele und Seminarbewertung </w:t>
      </w:r>
    </w:p>
    <w:p w:rsidR="00593951" w:rsidRPr="00593951" w:rsidRDefault="00593951" w:rsidP="00593951">
      <w:pPr>
        <w:spacing w:after="0"/>
      </w:pPr>
      <w:r w:rsidRPr="00593951">
        <w:t>(</w:t>
      </w:r>
      <w:r>
        <w:t>Welche Ziele hat das Seminar verfolgt</w:t>
      </w:r>
      <w:r w:rsidRPr="00593951">
        <w:t>)</w:t>
      </w:r>
    </w:p>
    <w:p w:rsidR="00540194" w:rsidRDefault="00593951" w:rsidP="00593951">
      <w:pPr>
        <w:spacing w:after="0"/>
      </w:pPr>
      <w:r w:rsidRPr="00593951">
        <w:rPr>
          <w:rFonts w:asciiTheme="minorHAnsi" w:hAnsiTheme="minorHAnsi" w:cstheme="minorHAnsi"/>
          <w:b/>
          <w:noProof/>
          <w:color w:val="C0504D"/>
          <w:sz w:val="24"/>
          <w:lang w:eastAsia="de-DE"/>
        </w:rPr>
        <w:drawing>
          <wp:anchor distT="0" distB="334608" distL="126492" distR="127019" simplePos="0" relativeHeight="251667456" behindDoc="1" locked="0" layoutInCell="1" allowOverlap="1" wp14:anchorId="0F386418" wp14:editId="0164A239">
            <wp:simplePos x="0" y="0"/>
            <wp:positionH relativeFrom="margin">
              <wp:posOffset>5750560</wp:posOffset>
            </wp:positionH>
            <wp:positionV relativeFrom="margin">
              <wp:posOffset>304800</wp:posOffset>
            </wp:positionV>
            <wp:extent cx="1175874" cy="720127"/>
            <wp:effectExtent l="19050" t="0" r="24765" b="384810"/>
            <wp:wrapNone/>
            <wp:docPr id="22" name="Grafik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blip>
                    <a:srcRect/>
                    <a:stretch>
                      <a:fillRect/>
                    </a:stretch>
                  </pic:blipFill>
                  <pic:spPr bwMode="auto">
                    <a:xfrm>
                      <a:off x="0" y="0"/>
                      <a:ext cx="1175385" cy="720090"/>
                    </a:xfrm>
                    <a:prstGeom prst="rect">
                      <a:avLst/>
                    </a:prstGeom>
                    <a:noFill/>
                    <a:ln>
                      <a:noFill/>
                    </a:ln>
                    <a:effectLst>
                      <a:reflection blurRad="6350" stA="50000" endA="300" endPos="38500" dist="50800" dir="5400000" sy="-100000" algn="bl" rotWithShape="0"/>
                    </a:effectLst>
                  </pic:spPr>
                </pic:pic>
              </a:graphicData>
            </a:graphic>
            <wp14:sizeRelH relativeFrom="page">
              <wp14:pctWidth>0</wp14:pctWidth>
            </wp14:sizeRelH>
            <wp14:sizeRelV relativeFrom="page">
              <wp14:pctHeight>0</wp14:pctHeight>
            </wp14:sizeRelV>
          </wp:anchor>
        </w:drawing>
      </w:r>
      <w:r w:rsidRPr="00593951">
        <w:rPr>
          <w:rFonts w:asciiTheme="minorHAnsi" w:hAnsiTheme="minorHAnsi" w:cstheme="minorHAnsi"/>
          <w:b/>
          <w:noProof/>
          <w:color w:val="C0504D"/>
          <w:sz w:val="24"/>
          <w:lang w:eastAsia="de-DE"/>
        </w:rPr>
        <mc:AlternateContent>
          <mc:Choice Requires="wpg">
            <w:drawing>
              <wp:anchor distT="0" distB="0" distL="114300" distR="114300" simplePos="0" relativeHeight="251668480" behindDoc="1" locked="0" layoutInCell="1" allowOverlap="1" wp14:anchorId="0CB00C59" wp14:editId="58D6692E">
                <wp:simplePos x="0" y="0"/>
                <wp:positionH relativeFrom="column">
                  <wp:posOffset>-52705</wp:posOffset>
                </wp:positionH>
                <wp:positionV relativeFrom="margin">
                  <wp:posOffset>152400</wp:posOffset>
                </wp:positionV>
                <wp:extent cx="1593215" cy="1193165"/>
                <wp:effectExtent l="0" t="0" r="0" b="0"/>
                <wp:wrapNone/>
                <wp:docPr id="17"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215" cy="1193165"/>
                          <a:chOff x="0" y="0"/>
                          <a:chExt cx="15936" cy="11933"/>
                        </a:xfrm>
                      </wpg:grpSpPr>
                      <pic:pic xmlns:pic="http://schemas.openxmlformats.org/drawingml/2006/picture">
                        <pic:nvPicPr>
                          <pic:cNvPr id="18" name="Grafik 3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574" y="0"/>
                            <a:ext cx="7315" cy="11388"/>
                          </a:xfrm>
                          <a:prstGeom prst="rect">
                            <a:avLst/>
                          </a:prstGeom>
                          <a:noFill/>
                          <a:extLst>
                            <a:ext uri="{909E8E84-426E-40DD-AFC4-6F175D3DCCD1}">
                              <a14:hiddenFill xmlns:a14="http://schemas.microsoft.com/office/drawing/2010/main">
                                <a:solidFill>
                                  <a:srgbClr val="FFFFFF"/>
                                </a:solidFill>
                              </a14:hiddenFill>
                            </a:ext>
                          </a:extLst>
                        </pic:spPr>
                      </pic:pic>
                      <wps:wsp>
                        <wps:cNvPr id="19" name="Textfeld 35"/>
                        <wps:cNvSpPr txBox="1">
                          <a:spLocks noChangeArrowheads="1"/>
                        </wps:cNvSpPr>
                        <wps:spPr bwMode="auto">
                          <a:xfrm>
                            <a:off x="0" y="7647"/>
                            <a:ext cx="7707" cy="4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93951" w:rsidRPr="006D1975" w:rsidRDefault="00593951" w:rsidP="00593951">
                              <w:pPr>
                                <w:spacing w:line="240" w:lineRule="auto"/>
                                <w:jc w:val="right"/>
                                <w:rPr>
                                  <w:sz w:val="14"/>
                                </w:rPr>
                              </w:pPr>
                              <w:r w:rsidRPr="006D1975">
                                <w:rPr>
                                  <w:sz w:val="14"/>
                                </w:rPr>
                                <w:t xml:space="preserve">Bildungs- </w:t>
                              </w:r>
                              <w:r>
                                <w:rPr>
                                  <w:sz w:val="14"/>
                                </w:rPr>
                                <w:t>und</w:t>
                              </w:r>
                              <w:r w:rsidRPr="006D1975">
                                <w:rPr>
                                  <w:sz w:val="14"/>
                                </w:rPr>
                                <w:t xml:space="preserve"> Qualifizierungs</w:t>
                              </w:r>
                              <w:r>
                                <w:rPr>
                                  <w:sz w:val="14"/>
                                </w:rPr>
                                <w:t>-</w:t>
                              </w:r>
                              <w:r w:rsidRPr="006D1975">
                                <w:rPr>
                                  <w:sz w:val="14"/>
                                </w:rPr>
                                <w:t>politik</w:t>
                              </w:r>
                            </w:p>
                          </w:txbxContent>
                        </wps:txbx>
                        <wps:bodyPr rot="0" vert="horz" wrap="square" lIns="91440" tIns="45720" rIns="91440" bIns="45720" anchor="t" anchorCtr="0" upright="1">
                          <a:noAutofit/>
                        </wps:bodyPr>
                      </wps:wsp>
                      <wps:wsp>
                        <wps:cNvPr id="20" name="Textfeld 36"/>
                        <wps:cNvSpPr txBox="1">
                          <a:spLocks noChangeArrowheads="1"/>
                        </wps:cNvSpPr>
                        <wps:spPr bwMode="auto">
                          <a:xfrm>
                            <a:off x="6982" y="9642"/>
                            <a:ext cx="8954"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93951" w:rsidRPr="006D1975" w:rsidRDefault="00593951" w:rsidP="00593951">
                              <w:pPr>
                                <w:spacing w:line="240" w:lineRule="auto"/>
                                <w:jc w:val="left"/>
                                <w:rPr>
                                  <w:sz w:val="16"/>
                                </w:rPr>
                              </w:pPr>
                              <w:r w:rsidRPr="006D1975">
                                <w:rPr>
                                  <w:sz w:val="16"/>
                                </w:rPr>
                                <w:t>Vorstand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33" o:spid="_x0000_s1026" style="position:absolute;left:0;text-align:left;margin-left:-4.15pt;margin-top:12pt;width:125.45pt;height:93.95pt;z-index:-251648000;mso-position-vertical-relative:margin" coordsize="15936,11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4" o:spid="_x0000_s1027" type="#_x0000_t75" style="position:absolute;left:3574;width:7315;height:11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rhXCAAAA2wAAAA8AAABkcnMvZG93bnJldi54bWxEj0Frg0AQhe+F/odlAr2UZk2FUGxWkUIh&#10;p5SYXHob3ImK7qy4WzX/vnMo9DbDe/PeN4didYOaaQqdZwO7bQKKuPa248bA9fL58gYqRGSLg2cy&#10;cKcARf74cMDM+oXPNFexURLCIUMDbYxjpnWoW3IYtn4kFu3mJ4dR1qnRdsJFwt2gX5Nkrx12LA0t&#10;jvTRUt1XP87AGRc6lb1/Dl8939MT8/eypsY8bdbyHVSkNf6b/66PVvAFVn6RAXT+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f64VwgAAANsAAAAPAAAAAAAAAAAAAAAAAJ8C&#10;AABkcnMvZG93bnJldi54bWxQSwUGAAAAAAQABAD3AAAAjgMAAAAA&#10;">
                  <v:imagedata r:id="rId11" o:title=""/>
                  <v:path arrowok="t"/>
                </v:shape>
                <v:shapetype id="_x0000_t202" coordsize="21600,21600" o:spt="202" path="m,l,21600r21600,l21600,xe">
                  <v:stroke joinstyle="miter"/>
                  <v:path gradientshapeok="t" o:connecttype="rect"/>
                </v:shapetype>
                <v:shape id="Textfeld 35" o:spid="_x0000_s1028" type="#_x0000_t202" style="position:absolute;top:7647;width:7707;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593951" w:rsidRPr="006D1975" w:rsidRDefault="00593951" w:rsidP="00593951">
                        <w:pPr>
                          <w:spacing w:line="240" w:lineRule="auto"/>
                          <w:jc w:val="right"/>
                          <w:rPr>
                            <w:sz w:val="14"/>
                          </w:rPr>
                        </w:pPr>
                        <w:r w:rsidRPr="006D1975">
                          <w:rPr>
                            <w:sz w:val="14"/>
                          </w:rPr>
                          <w:t xml:space="preserve">Bildungs- </w:t>
                        </w:r>
                        <w:r>
                          <w:rPr>
                            <w:sz w:val="14"/>
                          </w:rPr>
                          <w:t>und</w:t>
                        </w:r>
                        <w:r w:rsidRPr="006D1975">
                          <w:rPr>
                            <w:sz w:val="14"/>
                          </w:rPr>
                          <w:t xml:space="preserve"> Qualifizierungs</w:t>
                        </w:r>
                        <w:r>
                          <w:rPr>
                            <w:sz w:val="14"/>
                          </w:rPr>
                          <w:t>-</w:t>
                        </w:r>
                        <w:r w:rsidRPr="006D1975">
                          <w:rPr>
                            <w:sz w:val="14"/>
                          </w:rPr>
                          <w:t>politik</w:t>
                        </w:r>
                      </w:p>
                    </w:txbxContent>
                  </v:textbox>
                </v:shape>
                <v:shape id="Textfeld 36" o:spid="_x0000_s1029" type="#_x0000_t202" style="position:absolute;left:6982;top:9642;width:895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593951" w:rsidRPr="006D1975" w:rsidRDefault="00593951" w:rsidP="00593951">
                        <w:pPr>
                          <w:spacing w:line="240" w:lineRule="auto"/>
                          <w:jc w:val="left"/>
                          <w:rPr>
                            <w:sz w:val="16"/>
                          </w:rPr>
                        </w:pPr>
                        <w:r w:rsidRPr="006D1975">
                          <w:rPr>
                            <w:sz w:val="16"/>
                          </w:rPr>
                          <w:t>Vorstand</w:t>
                        </w:r>
                      </w:p>
                    </w:txbxContent>
                  </v:textbox>
                </v:shape>
                <w10:wrap anchory="margin"/>
              </v:group>
            </w:pict>
          </mc:Fallback>
        </mc:AlternateContent>
      </w:r>
      <w:r w:rsidR="001976C8" w:rsidRPr="0015384B">
        <w:rPr>
          <w:rFonts w:asciiTheme="minorHAnsi" w:hAnsiTheme="minorHAnsi" w:cstheme="minorHAnsi"/>
          <w:b/>
          <w:color w:val="C0504D"/>
          <w:sz w:val="24"/>
        </w:rPr>
        <w:br/>
      </w:r>
    </w:p>
    <w:p w:rsidR="00540194" w:rsidRDefault="00540194" w:rsidP="00540194"/>
    <w:p w:rsidR="00593951" w:rsidRDefault="00593951" w:rsidP="00593951">
      <w:pPr>
        <w:spacing w:line="360" w:lineRule="auto"/>
        <w:rPr>
          <w:b/>
          <w:color w:val="FF0000"/>
          <w:sz w:val="24"/>
          <w:szCs w:val="24"/>
        </w:rPr>
      </w:pPr>
      <w:r>
        <w:rPr>
          <w:b/>
          <w:color w:val="FF0000"/>
          <w:sz w:val="24"/>
          <w:szCs w:val="24"/>
        </w:rPr>
        <w:br w:type="page"/>
      </w:r>
    </w:p>
    <w:p w:rsidR="00593951" w:rsidRPr="00C71EFD" w:rsidRDefault="00593951" w:rsidP="00593951">
      <w:pPr>
        <w:spacing w:line="360" w:lineRule="auto"/>
        <w:rPr>
          <w:color w:val="808080" w:themeColor="background1" w:themeShade="80"/>
          <w:sz w:val="24"/>
          <w:szCs w:val="24"/>
        </w:rPr>
      </w:pPr>
      <w:r w:rsidRPr="00C71EFD">
        <w:rPr>
          <w:b/>
          <w:color w:val="808080" w:themeColor="background1" w:themeShade="80"/>
          <w:sz w:val="24"/>
          <w:szCs w:val="24"/>
        </w:rPr>
        <w:lastRenderedPageBreak/>
        <w:t>Muster für einen Bericht</w:t>
      </w:r>
    </w:p>
    <w:p w:rsidR="00593951" w:rsidRPr="00C71EFD" w:rsidRDefault="00593951" w:rsidP="00593951">
      <w:pPr>
        <w:rPr>
          <w:b/>
          <w:color w:val="808080" w:themeColor="background1" w:themeShade="80"/>
          <w:szCs w:val="20"/>
        </w:rPr>
      </w:pPr>
      <w:r w:rsidRPr="00C71EFD">
        <w:rPr>
          <w:b/>
          <w:color w:val="808080" w:themeColor="background1" w:themeShade="80"/>
        </w:rPr>
        <w:t>Seminarinhalt</w:t>
      </w:r>
      <w:r w:rsidRPr="00C71EFD">
        <w:rPr>
          <w:b/>
          <w:color w:val="808080" w:themeColor="background1" w:themeShade="80"/>
          <w:szCs w:val="20"/>
        </w:rPr>
        <w:t>:</w:t>
      </w:r>
    </w:p>
    <w:p w:rsidR="00593951" w:rsidRPr="00C71EFD" w:rsidRDefault="00593951" w:rsidP="00593951">
      <w:pPr>
        <w:spacing w:after="0"/>
        <w:rPr>
          <w:color w:val="808080" w:themeColor="background1" w:themeShade="80"/>
          <w:szCs w:val="20"/>
        </w:rPr>
      </w:pPr>
      <w:r w:rsidRPr="00C71EFD">
        <w:rPr>
          <w:color w:val="808080" w:themeColor="background1" w:themeShade="80"/>
          <w:szCs w:val="20"/>
        </w:rPr>
        <w:t>1. Tag</w:t>
      </w:r>
    </w:p>
    <w:p w:rsidR="00593951" w:rsidRPr="00C71EFD" w:rsidRDefault="00593951" w:rsidP="00593951">
      <w:pPr>
        <w:spacing w:after="0"/>
        <w:rPr>
          <w:color w:val="808080" w:themeColor="background1" w:themeShade="80"/>
          <w:szCs w:val="20"/>
        </w:rPr>
      </w:pPr>
      <w:r w:rsidRPr="00C71EFD">
        <w:rPr>
          <w:color w:val="808080" w:themeColor="background1" w:themeShade="80"/>
          <w:szCs w:val="20"/>
        </w:rPr>
        <w:t>14:00 Uhr</w:t>
      </w:r>
      <w:r w:rsidRPr="00C71EFD">
        <w:rPr>
          <w:color w:val="808080" w:themeColor="background1" w:themeShade="80"/>
          <w:szCs w:val="20"/>
        </w:rPr>
        <w:tab/>
        <w:t>Begrüßung, Organisatorisches</w:t>
      </w:r>
    </w:p>
    <w:p w:rsidR="00593951" w:rsidRPr="00C71EFD" w:rsidRDefault="00593951" w:rsidP="00593951">
      <w:pPr>
        <w:spacing w:after="0"/>
        <w:rPr>
          <w:color w:val="808080" w:themeColor="background1" w:themeShade="80"/>
          <w:szCs w:val="20"/>
        </w:rPr>
      </w:pPr>
      <w:r w:rsidRPr="00C71EFD">
        <w:rPr>
          <w:color w:val="808080" w:themeColor="background1" w:themeShade="80"/>
          <w:szCs w:val="20"/>
        </w:rPr>
        <w:t>14:10 Uhr</w:t>
      </w:r>
      <w:r w:rsidRPr="00C71EFD">
        <w:rPr>
          <w:color w:val="808080" w:themeColor="background1" w:themeShade="80"/>
          <w:szCs w:val="20"/>
        </w:rPr>
        <w:tab/>
        <w:t>Vorstellungsrunde und Erwartungen</w:t>
      </w:r>
    </w:p>
    <w:p w:rsidR="00593951" w:rsidRPr="00C71EFD" w:rsidRDefault="00593951" w:rsidP="00593951">
      <w:pPr>
        <w:spacing w:after="0"/>
        <w:ind w:left="1410" w:hanging="1410"/>
        <w:rPr>
          <w:color w:val="808080" w:themeColor="background1" w:themeShade="80"/>
          <w:szCs w:val="20"/>
        </w:rPr>
      </w:pPr>
      <w:r w:rsidRPr="00C71EFD">
        <w:rPr>
          <w:color w:val="808080" w:themeColor="background1" w:themeShade="80"/>
          <w:szCs w:val="20"/>
        </w:rPr>
        <w:t>15:00 Uhr</w:t>
      </w:r>
      <w:r w:rsidRPr="00C71EFD">
        <w:rPr>
          <w:color w:val="808080" w:themeColor="background1" w:themeShade="80"/>
          <w:szCs w:val="20"/>
        </w:rPr>
        <w:tab/>
        <w:t>Prüfungsanforderungen der Bürokaufleute, Kaufleute für Bürokommunikation und der Industriekaufleute</w:t>
      </w:r>
    </w:p>
    <w:p w:rsidR="00593951" w:rsidRPr="00C71EFD" w:rsidRDefault="00593951" w:rsidP="00593951">
      <w:pPr>
        <w:spacing w:after="0"/>
        <w:ind w:left="1410" w:hanging="1410"/>
        <w:rPr>
          <w:color w:val="808080" w:themeColor="background1" w:themeShade="80"/>
          <w:szCs w:val="20"/>
        </w:rPr>
      </w:pPr>
      <w:r w:rsidRPr="00C71EFD">
        <w:rPr>
          <w:color w:val="808080" w:themeColor="background1" w:themeShade="80"/>
          <w:szCs w:val="20"/>
        </w:rPr>
        <w:t>16:00 Uhr</w:t>
      </w:r>
      <w:r w:rsidRPr="00C71EFD">
        <w:rPr>
          <w:color w:val="808080" w:themeColor="background1" w:themeShade="80"/>
          <w:szCs w:val="20"/>
        </w:rPr>
        <w:tab/>
        <w:t>Fragen zum Prüfungsablauf</w:t>
      </w:r>
    </w:p>
    <w:p w:rsidR="00593951" w:rsidRPr="00C71EFD" w:rsidRDefault="00593951" w:rsidP="00593951">
      <w:pPr>
        <w:numPr>
          <w:ilvl w:val="0"/>
          <w:numId w:val="8"/>
        </w:numPr>
        <w:spacing w:after="0" w:line="240" w:lineRule="auto"/>
        <w:rPr>
          <w:color w:val="808080" w:themeColor="background1" w:themeShade="80"/>
          <w:szCs w:val="20"/>
        </w:rPr>
      </w:pPr>
      <w:r w:rsidRPr="00C71EFD">
        <w:rPr>
          <w:color w:val="808080" w:themeColor="background1" w:themeShade="80"/>
          <w:szCs w:val="20"/>
        </w:rPr>
        <w:t>Verfahren bei fehlerhaften oder missverständlichen überregional erstellten schriftlichen Aufgaben</w:t>
      </w:r>
    </w:p>
    <w:p w:rsidR="00593951" w:rsidRPr="00C71EFD" w:rsidRDefault="00593951" w:rsidP="00593951">
      <w:pPr>
        <w:numPr>
          <w:ilvl w:val="0"/>
          <w:numId w:val="8"/>
        </w:numPr>
        <w:spacing w:after="0" w:line="240" w:lineRule="auto"/>
        <w:rPr>
          <w:color w:val="808080" w:themeColor="background1" w:themeShade="80"/>
          <w:szCs w:val="20"/>
        </w:rPr>
      </w:pPr>
      <w:r w:rsidRPr="00C71EFD">
        <w:rPr>
          <w:color w:val="808080" w:themeColor="background1" w:themeShade="80"/>
          <w:szCs w:val="20"/>
        </w:rPr>
        <w:t>…</w:t>
      </w:r>
    </w:p>
    <w:p w:rsidR="00593951" w:rsidRPr="00C71EFD" w:rsidRDefault="00593951" w:rsidP="00593951">
      <w:pPr>
        <w:spacing w:after="0"/>
        <w:ind w:left="1410" w:hanging="1410"/>
        <w:rPr>
          <w:color w:val="808080" w:themeColor="background1" w:themeShade="80"/>
          <w:szCs w:val="20"/>
        </w:rPr>
      </w:pPr>
      <w:r w:rsidRPr="00C71EFD">
        <w:rPr>
          <w:color w:val="808080" w:themeColor="background1" w:themeShade="80"/>
          <w:szCs w:val="20"/>
        </w:rPr>
        <w:t>17:00 Uhr</w:t>
      </w:r>
      <w:r w:rsidRPr="00C71EFD">
        <w:rPr>
          <w:color w:val="808080" w:themeColor="background1" w:themeShade="80"/>
          <w:szCs w:val="20"/>
        </w:rPr>
        <w:tab/>
        <w:t>Welche Möglichkeiten bieten webbasierte Unternehmenssimulationen für die zukünftige Prüfungsgestaltung? Veränd</w:t>
      </w:r>
      <w:r w:rsidRPr="00C71EFD">
        <w:rPr>
          <w:color w:val="808080" w:themeColor="background1" w:themeShade="80"/>
          <w:szCs w:val="20"/>
        </w:rPr>
        <w:t>e</w:t>
      </w:r>
      <w:r w:rsidRPr="00C71EFD">
        <w:rPr>
          <w:color w:val="808080" w:themeColor="background1" w:themeShade="80"/>
          <w:szCs w:val="20"/>
        </w:rPr>
        <w:t>rungen für Prüfer/innen.</w:t>
      </w:r>
    </w:p>
    <w:p w:rsidR="00593951" w:rsidRPr="00C71EFD" w:rsidRDefault="00593951" w:rsidP="00593951">
      <w:pPr>
        <w:spacing w:after="0"/>
        <w:ind w:left="1410" w:hanging="1410"/>
        <w:rPr>
          <w:color w:val="808080" w:themeColor="background1" w:themeShade="80"/>
          <w:szCs w:val="20"/>
        </w:rPr>
      </w:pPr>
      <w:r w:rsidRPr="00C71EFD">
        <w:rPr>
          <w:color w:val="808080" w:themeColor="background1" w:themeShade="80"/>
          <w:szCs w:val="20"/>
        </w:rPr>
        <w:t>18:30 Uhr</w:t>
      </w:r>
      <w:r w:rsidRPr="00C71EFD">
        <w:rPr>
          <w:color w:val="808080" w:themeColor="background1" w:themeShade="80"/>
          <w:szCs w:val="20"/>
        </w:rPr>
        <w:tab/>
        <w:t>Ende erster Tag</w:t>
      </w:r>
    </w:p>
    <w:p w:rsidR="00593951" w:rsidRPr="00C71EFD" w:rsidRDefault="00593951" w:rsidP="00593951">
      <w:pPr>
        <w:spacing w:after="0"/>
        <w:ind w:left="1410" w:hanging="1410"/>
        <w:rPr>
          <w:color w:val="808080" w:themeColor="background1" w:themeShade="80"/>
          <w:szCs w:val="20"/>
        </w:rPr>
      </w:pPr>
      <w:r w:rsidRPr="00C71EFD">
        <w:rPr>
          <w:color w:val="808080" w:themeColor="background1" w:themeShade="80"/>
          <w:szCs w:val="20"/>
        </w:rPr>
        <w:t>19:30 Uhr</w:t>
      </w:r>
      <w:r w:rsidRPr="00C71EFD">
        <w:rPr>
          <w:color w:val="808080" w:themeColor="background1" w:themeShade="80"/>
          <w:szCs w:val="20"/>
        </w:rPr>
        <w:tab/>
        <w:t>Abendessen</w:t>
      </w:r>
    </w:p>
    <w:p w:rsidR="00593951" w:rsidRPr="00C71EFD" w:rsidRDefault="00593951" w:rsidP="00593951">
      <w:pPr>
        <w:spacing w:after="0"/>
        <w:ind w:left="1410" w:hanging="1410"/>
        <w:rPr>
          <w:color w:val="808080" w:themeColor="background1" w:themeShade="80"/>
          <w:szCs w:val="20"/>
        </w:rPr>
      </w:pPr>
    </w:p>
    <w:p w:rsidR="00593951" w:rsidRPr="00C71EFD" w:rsidRDefault="00593951" w:rsidP="00593951">
      <w:pPr>
        <w:spacing w:after="0"/>
        <w:ind w:left="1410" w:hanging="1410"/>
        <w:rPr>
          <w:color w:val="808080" w:themeColor="background1" w:themeShade="80"/>
          <w:szCs w:val="20"/>
        </w:rPr>
      </w:pPr>
      <w:r w:rsidRPr="00C71EFD">
        <w:rPr>
          <w:color w:val="808080" w:themeColor="background1" w:themeShade="80"/>
          <w:szCs w:val="20"/>
        </w:rPr>
        <w:t>2. Tag</w:t>
      </w:r>
    </w:p>
    <w:p w:rsidR="00593951" w:rsidRPr="00C71EFD" w:rsidRDefault="00593951" w:rsidP="00593951">
      <w:pPr>
        <w:spacing w:after="0"/>
        <w:ind w:left="1410" w:hanging="1410"/>
        <w:rPr>
          <w:color w:val="808080" w:themeColor="background1" w:themeShade="80"/>
          <w:szCs w:val="20"/>
        </w:rPr>
      </w:pPr>
      <w:r w:rsidRPr="00C71EFD">
        <w:rPr>
          <w:color w:val="808080" w:themeColor="background1" w:themeShade="80"/>
          <w:szCs w:val="20"/>
        </w:rPr>
        <w:t>09:00 Uhr</w:t>
      </w:r>
      <w:r w:rsidRPr="00C71EFD">
        <w:rPr>
          <w:color w:val="808080" w:themeColor="background1" w:themeShade="80"/>
          <w:szCs w:val="20"/>
        </w:rPr>
        <w:tab/>
      </w:r>
      <w:r w:rsidRPr="00C71EFD">
        <w:rPr>
          <w:color w:val="808080" w:themeColor="background1" w:themeShade="80"/>
          <w:szCs w:val="20"/>
        </w:rPr>
        <w:tab/>
        <w:t>Handlungsorientierung in Prüfungen, der BIBB-Werkzeugkasten</w:t>
      </w:r>
    </w:p>
    <w:p w:rsidR="00593951" w:rsidRPr="00C71EFD" w:rsidRDefault="00593951" w:rsidP="00593951">
      <w:pPr>
        <w:spacing w:after="0"/>
        <w:ind w:left="1410" w:hanging="1410"/>
        <w:rPr>
          <w:color w:val="808080" w:themeColor="background1" w:themeShade="80"/>
          <w:szCs w:val="20"/>
        </w:rPr>
      </w:pPr>
      <w:r w:rsidRPr="00C71EFD">
        <w:rPr>
          <w:color w:val="808080" w:themeColor="background1" w:themeShade="80"/>
          <w:szCs w:val="20"/>
        </w:rPr>
        <w:t>11:00 Uhr</w:t>
      </w:r>
      <w:r w:rsidRPr="00C71EFD">
        <w:rPr>
          <w:color w:val="808080" w:themeColor="background1" w:themeShade="80"/>
          <w:szCs w:val="20"/>
        </w:rPr>
        <w:tab/>
      </w:r>
      <w:r w:rsidRPr="00C71EFD">
        <w:rPr>
          <w:color w:val="808080" w:themeColor="background1" w:themeShade="80"/>
          <w:szCs w:val="20"/>
        </w:rPr>
        <w:tab/>
        <w:t>Erfahrungen mit der praktischen Prüfung bei den Industriekaufleuten – Fachaufgaben im Einsatzgebiet (Themenauswahl, Genehmigung durch den Prüfungsausschuss, Fachgespräch, Bewertung)</w:t>
      </w:r>
    </w:p>
    <w:p w:rsidR="00593951" w:rsidRPr="00C71EFD" w:rsidRDefault="00593951" w:rsidP="00593951">
      <w:pPr>
        <w:spacing w:after="0"/>
        <w:rPr>
          <w:color w:val="808080" w:themeColor="background1" w:themeShade="80"/>
          <w:szCs w:val="20"/>
        </w:rPr>
      </w:pPr>
      <w:r w:rsidRPr="00C71EFD">
        <w:rPr>
          <w:color w:val="808080" w:themeColor="background1" w:themeShade="80"/>
          <w:szCs w:val="20"/>
        </w:rPr>
        <w:t>13:00 Uhr</w:t>
      </w:r>
      <w:r w:rsidRPr="00C71EFD">
        <w:rPr>
          <w:color w:val="808080" w:themeColor="background1" w:themeShade="80"/>
          <w:szCs w:val="20"/>
        </w:rPr>
        <w:tab/>
        <w:t>Mittagessen und Seminarende</w:t>
      </w:r>
    </w:p>
    <w:p w:rsidR="00593951" w:rsidRPr="00C71EFD" w:rsidRDefault="00593951" w:rsidP="00593951">
      <w:pPr>
        <w:spacing w:after="0"/>
        <w:rPr>
          <w:color w:val="808080" w:themeColor="background1" w:themeShade="80"/>
          <w:szCs w:val="20"/>
        </w:rPr>
      </w:pPr>
    </w:p>
    <w:p w:rsidR="00593951" w:rsidRPr="00C71EFD" w:rsidRDefault="00593951" w:rsidP="00593951">
      <w:pPr>
        <w:rPr>
          <w:color w:val="808080" w:themeColor="background1" w:themeShade="80"/>
          <w:szCs w:val="20"/>
        </w:rPr>
      </w:pPr>
      <w:r w:rsidRPr="00C71EFD">
        <w:rPr>
          <w:color w:val="808080" w:themeColor="background1" w:themeShade="80"/>
          <w:szCs w:val="20"/>
        </w:rPr>
        <w:t>Zu Beginn des Seminars fand eine Vorstellungsrunde und Abfrage der Seminarerwartungen statt. Da die Einladung konkrete Inhalte vorg</w:t>
      </w:r>
      <w:r w:rsidRPr="00C71EFD">
        <w:rPr>
          <w:color w:val="808080" w:themeColor="background1" w:themeShade="80"/>
          <w:szCs w:val="20"/>
        </w:rPr>
        <w:t>e</w:t>
      </w:r>
      <w:r w:rsidRPr="00C71EFD">
        <w:rPr>
          <w:color w:val="808080" w:themeColor="background1" w:themeShade="80"/>
          <w:szCs w:val="20"/>
        </w:rPr>
        <w:t>geben hat, deckten sich die Seminarerwartungen der Teilnehmer mit den geplanten Inhalten. Die Prüfungsanforderungen der Bürokaufle</w:t>
      </w:r>
      <w:r w:rsidRPr="00C71EFD">
        <w:rPr>
          <w:color w:val="808080" w:themeColor="background1" w:themeShade="80"/>
          <w:szCs w:val="20"/>
        </w:rPr>
        <w:t>u</w:t>
      </w:r>
      <w:r w:rsidRPr="00C71EFD">
        <w:rPr>
          <w:color w:val="808080" w:themeColor="background1" w:themeShade="80"/>
          <w:szCs w:val="20"/>
        </w:rPr>
        <w:t>te, Kaufleute für Bürokommunikation und der Industriekaufleute aus den Ausbildungsordnungen waren weitgehend bekannt, sie wurden verteilt und die relevanten Paragrafen angeschaut. Anschließend fand ein Erfahrungsaustausch anhand von Fragen zum Prüfungsablauf bei den drei genannten Berufen statt. Es gab insbesondere Fragen zur Fachaufgabe im Einsatzgebiet bei den Industriekaufleuten (Welche A</w:t>
      </w:r>
      <w:r w:rsidRPr="00C71EFD">
        <w:rPr>
          <w:color w:val="808080" w:themeColor="background1" w:themeShade="80"/>
          <w:szCs w:val="20"/>
        </w:rPr>
        <w:t>n</w:t>
      </w:r>
      <w:r w:rsidRPr="00C71EFD">
        <w:rPr>
          <w:color w:val="808080" w:themeColor="background1" w:themeShade="80"/>
          <w:szCs w:val="20"/>
        </w:rPr>
        <w:t>forderung muss erfüllt sein? Niveaubestimmung, ganzheitliche Handlung). Hier wurde ein geschützter Austausch für Prüfer/innen angeregt. Zum Umgang mit schriftlichen bundeseinheitlichen Prüfungen gab es keine Probleme, die Prüfer/innen schilderten ihre Vorgehensweise (Aufgabenwertung). Problematisiert wurde allerdings eine teilweise nicht wirklich gegebene Handlungsorientierung. Es wird zwar ein Han</w:t>
      </w:r>
      <w:r w:rsidRPr="00C71EFD">
        <w:rPr>
          <w:color w:val="808080" w:themeColor="background1" w:themeShade="80"/>
          <w:szCs w:val="20"/>
        </w:rPr>
        <w:t>d</w:t>
      </w:r>
      <w:r w:rsidRPr="00C71EFD">
        <w:rPr>
          <w:color w:val="808080" w:themeColor="background1" w:themeShade="80"/>
          <w:szCs w:val="20"/>
        </w:rPr>
        <w:t>lungsrahmen beschrieben, dann aber Wissensfragen formuliert, die auch ohne Kenntnis des Handlungsrahmens gestellt werden könnten. Zum Thema webbasierte Unternehmenssimulationen wurde das IK-Lernmodell vorgestellt und Möglichkeiten für Prüfungen in der virtue</w:t>
      </w:r>
      <w:r w:rsidRPr="00C71EFD">
        <w:rPr>
          <w:color w:val="808080" w:themeColor="background1" w:themeShade="80"/>
          <w:szCs w:val="20"/>
        </w:rPr>
        <w:t>l</w:t>
      </w:r>
      <w:r w:rsidRPr="00C71EFD">
        <w:rPr>
          <w:color w:val="808080" w:themeColor="background1" w:themeShade="80"/>
          <w:szCs w:val="20"/>
        </w:rPr>
        <w:t xml:space="preserve">len Simulationsumgebung diskutiert. Im nächsten Seminarschritt wurde das Prüferportal des BIBB kurz vorgestellt und von dort der Link zum BIBB-Werkzeugkasten genutzt. Der Werkzeugkasten als Instrument zur Erarbeitung und Bewertung von Prüfungsaufgaben </w:t>
      </w:r>
      <w:proofErr w:type="spellStart"/>
      <w:r w:rsidRPr="00C71EFD">
        <w:rPr>
          <w:color w:val="808080" w:themeColor="background1" w:themeShade="80"/>
          <w:szCs w:val="20"/>
        </w:rPr>
        <w:t>im</w:t>
      </w:r>
      <w:proofErr w:type="spellEnd"/>
      <w:r w:rsidRPr="00C71EFD">
        <w:rPr>
          <w:color w:val="808080" w:themeColor="background1" w:themeShade="80"/>
          <w:szCs w:val="20"/>
        </w:rPr>
        <w:t xml:space="preserve"> Bezug auf den Aspekt der beruflichen Handlungsfähigkeit wurde vorgestellt. Der Werkzeugkasten wurde als ein interessantes Instrument zur Qualitätssicherung bei schriftlichen Prüfungen angesehen. Beim Seminarpunkt Erfahrungen mit der praktischen Prüfung bei den Industri</w:t>
      </w:r>
      <w:r w:rsidRPr="00C71EFD">
        <w:rPr>
          <w:color w:val="808080" w:themeColor="background1" w:themeShade="80"/>
          <w:szCs w:val="20"/>
        </w:rPr>
        <w:t>e</w:t>
      </w:r>
      <w:r w:rsidRPr="00C71EFD">
        <w:rPr>
          <w:color w:val="808080" w:themeColor="background1" w:themeShade="80"/>
          <w:szCs w:val="20"/>
        </w:rPr>
        <w:t>kaufleuten – Fachaufgaben im Einsatzgebiet wurde nicht noch einmal auf die Aspekte Themenauswahl und Genehmigung durch den Pr</w:t>
      </w:r>
      <w:r w:rsidRPr="00C71EFD">
        <w:rPr>
          <w:color w:val="808080" w:themeColor="background1" w:themeShade="80"/>
          <w:szCs w:val="20"/>
        </w:rPr>
        <w:t>ü</w:t>
      </w:r>
      <w:r w:rsidRPr="00C71EFD">
        <w:rPr>
          <w:color w:val="808080" w:themeColor="background1" w:themeShade="80"/>
          <w:szCs w:val="20"/>
        </w:rPr>
        <w:t>fungsausschuss eingegangen, da dies bereits im Erfahrungsaustausch behandelt wurde. Im Mittelpunkt stand daher das Fachgespräch und Bewertungsfragen. Zum Fachgespräch wurde besprochen, wie sich der Prüfungsausschuss vorbereiten kann/sollte (roter Faden, Fragenk</w:t>
      </w:r>
      <w:r w:rsidRPr="00C71EFD">
        <w:rPr>
          <w:color w:val="808080" w:themeColor="background1" w:themeShade="80"/>
          <w:szCs w:val="20"/>
        </w:rPr>
        <w:t>a</w:t>
      </w:r>
      <w:r w:rsidRPr="00C71EFD">
        <w:rPr>
          <w:color w:val="808080" w:themeColor="background1" w:themeShade="80"/>
          <w:szCs w:val="20"/>
        </w:rPr>
        <w:t>talog). Eine Diskussion gab es zur Abgrenzung von Wissensfragen und einen Fachdialog zur beruflichen Handlungsfähigkeit im Kontext der bearbeiteten Fachaufgaben. Von den Teilnehmern wurde hier ein vertiefendes Seminarangebot gewünscht.</w:t>
      </w:r>
    </w:p>
    <w:p w:rsidR="00593951" w:rsidRPr="00C71EFD" w:rsidRDefault="00593951" w:rsidP="00593951">
      <w:pPr>
        <w:rPr>
          <w:b/>
          <w:color w:val="808080" w:themeColor="background1" w:themeShade="80"/>
          <w:szCs w:val="20"/>
        </w:rPr>
      </w:pPr>
      <w:r w:rsidRPr="00C71EFD">
        <w:rPr>
          <w:b/>
          <w:color w:val="808080" w:themeColor="background1" w:themeShade="80"/>
          <w:szCs w:val="20"/>
        </w:rPr>
        <w:br/>
        <w:t>Ziele und Seminarbewertung:</w:t>
      </w:r>
    </w:p>
    <w:p w:rsidR="001F3AEC" w:rsidRPr="0015384B" w:rsidRDefault="00593951" w:rsidP="00A13E2C">
      <w:pPr>
        <w:rPr>
          <w:rFonts w:asciiTheme="minorHAnsi" w:hAnsiTheme="minorHAnsi" w:cstheme="minorHAnsi"/>
        </w:rPr>
      </w:pPr>
      <w:r w:rsidRPr="00C71EFD">
        <w:rPr>
          <w:color w:val="808080" w:themeColor="background1" w:themeShade="80"/>
          <w:szCs w:val="20"/>
        </w:rPr>
        <w:t>Alle geplanten Inhalte wurden behandelt, dabei wurde auf die Anforderungen der Teilnehmer eingegangen. Der Themenkomplex Unte</w:t>
      </w:r>
      <w:r w:rsidRPr="00C71EFD">
        <w:rPr>
          <w:color w:val="808080" w:themeColor="background1" w:themeShade="80"/>
          <w:szCs w:val="20"/>
        </w:rPr>
        <w:t>r</w:t>
      </w:r>
      <w:r w:rsidRPr="00C71EFD">
        <w:rPr>
          <w:color w:val="808080" w:themeColor="background1" w:themeShade="80"/>
          <w:szCs w:val="20"/>
        </w:rPr>
        <w:t>nehmenssimulation wurde als zu prüfungspraxisfern eingeschätzt, allerdings wird durchaus erwartet, dass hier zukünftig Veränderungen kommen werden. Es wurden allerdings Chancen für handlungsorientierte Prüfungen gesehen, da es heute insbesondere an schriftlichen Aufgaben Kritik bezüglich der Handlungsorientierung gibt. Bei den Prüfungsanforderungen war bereits ein gutes Wissen vorhanden, so dass dieser Punkt nur kurz behandelt wurde. Auf großes Interesse, auch für weiterführende Qualifizierungsangebote wurden das Thema Fac</w:t>
      </w:r>
      <w:r w:rsidRPr="00C71EFD">
        <w:rPr>
          <w:color w:val="808080" w:themeColor="background1" w:themeShade="80"/>
          <w:szCs w:val="20"/>
        </w:rPr>
        <w:t>h</w:t>
      </w:r>
      <w:r w:rsidRPr="00C71EFD">
        <w:rPr>
          <w:color w:val="808080" w:themeColor="background1" w:themeShade="80"/>
          <w:szCs w:val="20"/>
        </w:rPr>
        <w:t>gespräch und Bewertungsfragen benannt. Die Teilnehmer/innen waren mit dem Seminar zufrieden und wünschen zukünftig weitere Ang</w:t>
      </w:r>
      <w:r w:rsidRPr="00C71EFD">
        <w:rPr>
          <w:color w:val="808080" w:themeColor="background1" w:themeShade="80"/>
          <w:szCs w:val="20"/>
        </w:rPr>
        <w:t>e</w:t>
      </w:r>
      <w:r w:rsidRPr="00C71EFD">
        <w:rPr>
          <w:color w:val="808080" w:themeColor="background1" w:themeShade="80"/>
          <w:szCs w:val="20"/>
        </w:rPr>
        <w:t>bote. Es wurde angeregt auch in eine Bildun</w:t>
      </w:r>
      <w:r w:rsidR="00A13E2C">
        <w:rPr>
          <w:color w:val="808080" w:themeColor="background1" w:themeShade="80"/>
          <w:szCs w:val="20"/>
        </w:rPr>
        <w:t>gsstätte der IG Metall zu gehen.</w:t>
      </w:r>
    </w:p>
    <w:sectPr w:rsidR="001F3AEC" w:rsidRPr="0015384B" w:rsidSect="00A13E2C">
      <w:pgSz w:w="11906" w:h="16838"/>
      <w:pgMar w:top="720" w:right="284" w:bottom="720" w:left="284" w:header="708" w:footer="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9A6" w:rsidRDefault="001019A6" w:rsidP="00D366E9">
      <w:pPr>
        <w:spacing w:after="0" w:line="240" w:lineRule="auto"/>
      </w:pPr>
      <w:r>
        <w:separator/>
      </w:r>
    </w:p>
  </w:endnote>
  <w:endnote w:type="continuationSeparator" w:id="0">
    <w:p w:rsidR="001019A6" w:rsidRDefault="001019A6" w:rsidP="00D3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9A6" w:rsidRDefault="001019A6" w:rsidP="00D366E9">
      <w:pPr>
        <w:spacing w:after="0" w:line="240" w:lineRule="auto"/>
      </w:pPr>
      <w:r>
        <w:separator/>
      </w:r>
    </w:p>
  </w:footnote>
  <w:footnote w:type="continuationSeparator" w:id="0">
    <w:p w:rsidR="001019A6" w:rsidRDefault="001019A6" w:rsidP="00D36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4B8"/>
    <w:multiLevelType w:val="hybridMultilevel"/>
    <w:tmpl w:val="8150594E"/>
    <w:lvl w:ilvl="0" w:tplc="687CD2EA">
      <w:start w:val="1"/>
      <w:numFmt w:val="bullet"/>
      <w:pStyle w:val="Listenabsatz"/>
      <w:lvlText w:val=""/>
      <w:lvlJc w:val="left"/>
      <w:pPr>
        <w:ind w:left="720" w:hanging="360"/>
      </w:pPr>
      <w:rPr>
        <w:rFonts w:ascii="Wingdings 2" w:hAnsi="Wingdings 2"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C01BFC"/>
    <w:multiLevelType w:val="hybridMultilevel"/>
    <w:tmpl w:val="854E79F2"/>
    <w:lvl w:ilvl="0" w:tplc="BF5EF4DC">
      <w:start w:val="1"/>
      <w:numFmt w:val="bullet"/>
      <w:pStyle w:val="ListenabsatzIII"/>
      <w:lvlText w:val=""/>
      <w:lvlJc w:val="left"/>
      <w:pPr>
        <w:ind w:left="1060" w:hanging="360"/>
      </w:pPr>
      <w:rPr>
        <w:rFonts w:ascii="Wingdings 3" w:hAnsi="Wingdings 3"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
    <w:nsid w:val="3E7E2698"/>
    <w:multiLevelType w:val="hybridMultilevel"/>
    <w:tmpl w:val="4628F4B8"/>
    <w:lvl w:ilvl="0" w:tplc="3028D89A">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193FF3"/>
    <w:multiLevelType w:val="hybridMultilevel"/>
    <w:tmpl w:val="06F2DA54"/>
    <w:lvl w:ilvl="0" w:tplc="8AB6100E">
      <w:start w:val="1"/>
      <w:numFmt w:val="bullet"/>
      <w:lvlText w:val=""/>
      <w:lvlJc w:val="left"/>
      <w:pPr>
        <w:tabs>
          <w:tab w:val="num" w:pos="2130"/>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4">
    <w:nsid w:val="4A585D1F"/>
    <w:multiLevelType w:val="hybridMultilevel"/>
    <w:tmpl w:val="6096B738"/>
    <w:lvl w:ilvl="0" w:tplc="93A82276">
      <w:numFmt w:val="bullet"/>
      <w:lvlText w:val="-"/>
      <w:lvlJc w:val="left"/>
      <w:pPr>
        <w:ind w:left="1494" w:hanging="360"/>
      </w:pPr>
      <w:rPr>
        <w:rFonts w:ascii="Calibri" w:eastAsia="Times New Roman" w:hAnsi="Calibri"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5">
    <w:nsid w:val="61FB1339"/>
    <w:multiLevelType w:val="hybridMultilevel"/>
    <w:tmpl w:val="8C2637B8"/>
    <w:lvl w:ilvl="0" w:tplc="F3801FB4">
      <w:start w:val="1"/>
      <w:numFmt w:val="bullet"/>
      <w:pStyle w:val="ListenabsatzII"/>
      <w:lvlText w:val="9"/>
      <w:lvlJc w:val="left"/>
      <w:pPr>
        <w:ind w:left="947" w:hanging="360"/>
      </w:pPr>
      <w:rPr>
        <w:rFonts w:ascii="Wingdings 3" w:hAnsi="Wingdings 3" w:hint="default"/>
      </w:rPr>
    </w:lvl>
    <w:lvl w:ilvl="1" w:tplc="04070003" w:tentative="1">
      <w:start w:val="1"/>
      <w:numFmt w:val="bullet"/>
      <w:lvlText w:val="o"/>
      <w:lvlJc w:val="left"/>
      <w:pPr>
        <w:ind w:left="1667" w:hanging="360"/>
      </w:pPr>
      <w:rPr>
        <w:rFonts w:ascii="Courier New" w:hAnsi="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hint="default"/>
      </w:rPr>
    </w:lvl>
    <w:lvl w:ilvl="8" w:tplc="04070005" w:tentative="1">
      <w:start w:val="1"/>
      <w:numFmt w:val="bullet"/>
      <w:lvlText w:val=""/>
      <w:lvlJc w:val="left"/>
      <w:pPr>
        <w:ind w:left="6707" w:hanging="360"/>
      </w:pPr>
      <w:rPr>
        <w:rFonts w:ascii="Wingdings" w:hAnsi="Wingdings" w:hint="default"/>
      </w:rPr>
    </w:lvl>
  </w:abstractNum>
  <w:num w:numId="1">
    <w:abstractNumId w:val="1"/>
  </w:num>
  <w:num w:numId="2">
    <w:abstractNumId w:val="0"/>
  </w:num>
  <w:num w:numId="3">
    <w:abstractNumId w:val="5"/>
  </w:num>
  <w:num w:numId="4">
    <w:abstractNumId w:val="5"/>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23"/>
    <w:rsid w:val="000012E6"/>
    <w:rsid w:val="00002F2E"/>
    <w:rsid w:val="000037F2"/>
    <w:rsid w:val="00007939"/>
    <w:rsid w:val="000103C2"/>
    <w:rsid w:val="00010684"/>
    <w:rsid w:val="00010B1F"/>
    <w:rsid w:val="00011BB5"/>
    <w:rsid w:val="00011F65"/>
    <w:rsid w:val="00012039"/>
    <w:rsid w:val="000120AA"/>
    <w:rsid w:val="00014778"/>
    <w:rsid w:val="00014864"/>
    <w:rsid w:val="00015994"/>
    <w:rsid w:val="00016231"/>
    <w:rsid w:val="000172EF"/>
    <w:rsid w:val="00020147"/>
    <w:rsid w:val="00025BC9"/>
    <w:rsid w:val="00030174"/>
    <w:rsid w:val="00034A2B"/>
    <w:rsid w:val="00034D38"/>
    <w:rsid w:val="0003733C"/>
    <w:rsid w:val="00043D6C"/>
    <w:rsid w:val="00045A87"/>
    <w:rsid w:val="00050930"/>
    <w:rsid w:val="00051A5C"/>
    <w:rsid w:val="000525F3"/>
    <w:rsid w:val="000546B8"/>
    <w:rsid w:val="00070C57"/>
    <w:rsid w:val="000716D9"/>
    <w:rsid w:val="00073022"/>
    <w:rsid w:val="0008056E"/>
    <w:rsid w:val="00083E42"/>
    <w:rsid w:val="00087A29"/>
    <w:rsid w:val="00092D71"/>
    <w:rsid w:val="00092EAE"/>
    <w:rsid w:val="000A3508"/>
    <w:rsid w:val="000A5A7C"/>
    <w:rsid w:val="000A6A7B"/>
    <w:rsid w:val="000B0CB1"/>
    <w:rsid w:val="000C0EE4"/>
    <w:rsid w:val="000C37FF"/>
    <w:rsid w:val="000C5427"/>
    <w:rsid w:val="000D01DE"/>
    <w:rsid w:val="000D57AB"/>
    <w:rsid w:val="000D73FE"/>
    <w:rsid w:val="000E07B0"/>
    <w:rsid w:val="000E1DDB"/>
    <w:rsid w:val="000E44D6"/>
    <w:rsid w:val="000E6CB1"/>
    <w:rsid w:val="000E6F51"/>
    <w:rsid w:val="000F5216"/>
    <w:rsid w:val="000F6644"/>
    <w:rsid w:val="000F6BF6"/>
    <w:rsid w:val="00101449"/>
    <w:rsid w:val="001019A6"/>
    <w:rsid w:val="001039A1"/>
    <w:rsid w:val="00105109"/>
    <w:rsid w:val="00112E2A"/>
    <w:rsid w:val="001150EF"/>
    <w:rsid w:val="00115AE8"/>
    <w:rsid w:val="00121EAA"/>
    <w:rsid w:val="00124244"/>
    <w:rsid w:val="001323E0"/>
    <w:rsid w:val="0013483F"/>
    <w:rsid w:val="00144124"/>
    <w:rsid w:val="00150FDF"/>
    <w:rsid w:val="0015384B"/>
    <w:rsid w:val="00155499"/>
    <w:rsid w:val="00157BF4"/>
    <w:rsid w:val="00165880"/>
    <w:rsid w:val="00165D18"/>
    <w:rsid w:val="00166DA0"/>
    <w:rsid w:val="00166F8E"/>
    <w:rsid w:val="00172996"/>
    <w:rsid w:val="00173174"/>
    <w:rsid w:val="00183D6C"/>
    <w:rsid w:val="0019347F"/>
    <w:rsid w:val="00194AF3"/>
    <w:rsid w:val="001976C8"/>
    <w:rsid w:val="001A284E"/>
    <w:rsid w:val="001A3ACE"/>
    <w:rsid w:val="001B2861"/>
    <w:rsid w:val="001C3AEE"/>
    <w:rsid w:val="001D2119"/>
    <w:rsid w:val="001D3F75"/>
    <w:rsid w:val="001D476A"/>
    <w:rsid w:val="001D75EC"/>
    <w:rsid w:val="001E4270"/>
    <w:rsid w:val="001F0BD9"/>
    <w:rsid w:val="001F2613"/>
    <w:rsid w:val="001F3AEC"/>
    <w:rsid w:val="001F3B3B"/>
    <w:rsid w:val="001F3BC3"/>
    <w:rsid w:val="00202AC4"/>
    <w:rsid w:val="00203489"/>
    <w:rsid w:val="00210F84"/>
    <w:rsid w:val="00221DD6"/>
    <w:rsid w:val="00243138"/>
    <w:rsid w:val="00246FF9"/>
    <w:rsid w:val="00256FEA"/>
    <w:rsid w:val="0026718B"/>
    <w:rsid w:val="002724E9"/>
    <w:rsid w:val="00280AAA"/>
    <w:rsid w:val="00281E9B"/>
    <w:rsid w:val="00281F28"/>
    <w:rsid w:val="00282B6B"/>
    <w:rsid w:val="00283417"/>
    <w:rsid w:val="002925A6"/>
    <w:rsid w:val="00292F72"/>
    <w:rsid w:val="0029474C"/>
    <w:rsid w:val="002A30B7"/>
    <w:rsid w:val="002A4282"/>
    <w:rsid w:val="002A6138"/>
    <w:rsid w:val="002A6A0C"/>
    <w:rsid w:val="002B5B4C"/>
    <w:rsid w:val="002C4792"/>
    <w:rsid w:val="002C5911"/>
    <w:rsid w:val="002C7041"/>
    <w:rsid w:val="002C7252"/>
    <w:rsid w:val="002D0FE2"/>
    <w:rsid w:val="002D267A"/>
    <w:rsid w:val="002D2C6A"/>
    <w:rsid w:val="002D5092"/>
    <w:rsid w:val="002E45DF"/>
    <w:rsid w:val="002F0AD8"/>
    <w:rsid w:val="002F1443"/>
    <w:rsid w:val="002F15DC"/>
    <w:rsid w:val="002F3481"/>
    <w:rsid w:val="002F38BF"/>
    <w:rsid w:val="002F56FD"/>
    <w:rsid w:val="002F62A1"/>
    <w:rsid w:val="002F6976"/>
    <w:rsid w:val="002F7CAE"/>
    <w:rsid w:val="00301F9B"/>
    <w:rsid w:val="003022AC"/>
    <w:rsid w:val="0030478E"/>
    <w:rsid w:val="00305D82"/>
    <w:rsid w:val="00306A42"/>
    <w:rsid w:val="003100FB"/>
    <w:rsid w:val="00314015"/>
    <w:rsid w:val="00314BDF"/>
    <w:rsid w:val="00315C0B"/>
    <w:rsid w:val="00315CCD"/>
    <w:rsid w:val="003227AB"/>
    <w:rsid w:val="003232DE"/>
    <w:rsid w:val="00326379"/>
    <w:rsid w:val="00327900"/>
    <w:rsid w:val="0033020C"/>
    <w:rsid w:val="0034271A"/>
    <w:rsid w:val="003427B8"/>
    <w:rsid w:val="00343846"/>
    <w:rsid w:val="003442ED"/>
    <w:rsid w:val="003513AB"/>
    <w:rsid w:val="00351913"/>
    <w:rsid w:val="00353D39"/>
    <w:rsid w:val="0035686C"/>
    <w:rsid w:val="00362081"/>
    <w:rsid w:val="00365585"/>
    <w:rsid w:val="00366077"/>
    <w:rsid w:val="00367D33"/>
    <w:rsid w:val="00370836"/>
    <w:rsid w:val="003721F2"/>
    <w:rsid w:val="003737AD"/>
    <w:rsid w:val="00373D65"/>
    <w:rsid w:val="0037725A"/>
    <w:rsid w:val="003871CF"/>
    <w:rsid w:val="00387AF2"/>
    <w:rsid w:val="00390849"/>
    <w:rsid w:val="003919AA"/>
    <w:rsid w:val="00393B5B"/>
    <w:rsid w:val="00397404"/>
    <w:rsid w:val="003A4A66"/>
    <w:rsid w:val="003A6297"/>
    <w:rsid w:val="003B1A64"/>
    <w:rsid w:val="003B30E2"/>
    <w:rsid w:val="003C1FB5"/>
    <w:rsid w:val="003C4195"/>
    <w:rsid w:val="003C6095"/>
    <w:rsid w:val="003C628E"/>
    <w:rsid w:val="003C7620"/>
    <w:rsid w:val="003D0998"/>
    <w:rsid w:val="003D3EE9"/>
    <w:rsid w:val="003E4037"/>
    <w:rsid w:val="003E43A3"/>
    <w:rsid w:val="003E4802"/>
    <w:rsid w:val="003E5218"/>
    <w:rsid w:val="003F0CBB"/>
    <w:rsid w:val="003F17E7"/>
    <w:rsid w:val="003F1F21"/>
    <w:rsid w:val="004020D9"/>
    <w:rsid w:val="004036F8"/>
    <w:rsid w:val="00403A76"/>
    <w:rsid w:val="00406296"/>
    <w:rsid w:val="00406DEF"/>
    <w:rsid w:val="004078A6"/>
    <w:rsid w:val="00411653"/>
    <w:rsid w:val="004149BE"/>
    <w:rsid w:val="00423589"/>
    <w:rsid w:val="0042734A"/>
    <w:rsid w:val="0044063A"/>
    <w:rsid w:val="0044345A"/>
    <w:rsid w:val="00443B96"/>
    <w:rsid w:val="004455B1"/>
    <w:rsid w:val="00446E1F"/>
    <w:rsid w:val="00452809"/>
    <w:rsid w:val="00454A23"/>
    <w:rsid w:val="0045589C"/>
    <w:rsid w:val="00460130"/>
    <w:rsid w:val="0046029E"/>
    <w:rsid w:val="00460485"/>
    <w:rsid w:val="00467114"/>
    <w:rsid w:val="00483EAC"/>
    <w:rsid w:val="00487633"/>
    <w:rsid w:val="00490751"/>
    <w:rsid w:val="004A2D3C"/>
    <w:rsid w:val="004A4DFE"/>
    <w:rsid w:val="004A7AD2"/>
    <w:rsid w:val="004B0FE2"/>
    <w:rsid w:val="004B2A85"/>
    <w:rsid w:val="004B4B4B"/>
    <w:rsid w:val="004B6701"/>
    <w:rsid w:val="004B7CB9"/>
    <w:rsid w:val="004D26C3"/>
    <w:rsid w:val="004D3BD3"/>
    <w:rsid w:val="004E46F8"/>
    <w:rsid w:val="004E4AF7"/>
    <w:rsid w:val="004E66FD"/>
    <w:rsid w:val="004F15FD"/>
    <w:rsid w:val="004F63CD"/>
    <w:rsid w:val="00505D0E"/>
    <w:rsid w:val="00506040"/>
    <w:rsid w:val="00510404"/>
    <w:rsid w:val="0051047B"/>
    <w:rsid w:val="005113A7"/>
    <w:rsid w:val="00513EC8"/>
    <w:rsid w:val="00515BB9"/>
    <w:rsid w:val="00520885"/>
    <w:rsid w:val="00526227"/>
    <w:rsid w:val="00533A84"/>
    <w:rsid w:val="00540194"/>
    <w:rsid w:val="005502C6"/>
    <w:rsid w:val="0055150A"/>
    <w:rsid w:val="005537DB"/>
    <w:rsid w:val="00562942"/>
    <w:rsid w:val="00566CFA"/>
    <w:rsid w:val="00571303"/>
    <w:rsid w:val="00573342"/>
    <w:rsid w:val="00573D03"/>
    <w:rsid w:val="00574AF8"/>
    <w:rsid w:val="00574EA4"/>
    <w:rsid w:val="00575BB3"/>
    <w:rsid w:val="005803D4"/>
    <w:rsid w:val="00581726"/>
    <w:rsid w:val="0058672A"/>
    <w:rsid w:val="005912C2"/>
    <w:rsid w:val="00593951"/>
    <w:rsid w:val="00593E14"/>
    <w:rsid w:val="005A4251"/>
    <w:rsid w:val="005A553D"/>
    <w:rsid w:val="005B035E"/>
    <w:rsid w:val="005B0EDF"/>
    <w:rsid w:val="005B454D"/>
    <w:rsid w:val="005C284F"/>
    <w:rsid w:val="005C5E0E"/>
    <w:rsid w:val="005D0E83"/>
    <w:rsid w:val="005F029B"/>
    <w:rsid w:val="005F1E04"/>
    <w:rsid w:val="00602FE1"/>
    <w:rsid w:val="00607665"/>
    <w:rsid w:val="00607FB1"/>
    <w:rsid w:val="00616A10"/>
    <w:rsid w:val="00622273"/>
    <w:rsid w:val="006225D9"/>
    <w:rsid w:val="00626A50"/>
    <w:rsid w:val="00641EB4"/>
    <w:rsid w:val="006454E9"/>
    <w:rsid w:val="00647981"/>
    <w:rsid w:val="00651543"/>
    <w:rsid w:val="00661E80"/>
    <w:rsid w:val="00662978"/>
    <w:rsid w:val="00663B77"/>
    <w:rsid w:val="006706E8"/>
    <w:rsid w:val="0067141B"/>
    <w:rsid w:val="00671D7C"/>
    <w:rsid w:val="006779C3"/>
    <w:rsid w:val="006803B8"/>
    <w:rsid w:val="0068636D"/>
    <w:rsid w:val="00692165"/>
    <w:rsid w:val="0069525E"/>
    <w:rsid w:val="00696419"/>
    <w:rsid w:val="00697190"/>
    <w:rsid w:val="006A3DC0"/>
    <w:rsid w:val="006A4503"/>
    <w:rsid w:val="006B076D"/>
    <w:rsid w:val="006B0E6F"/>
    <w:rsid w:val="006B2063"/>
    <w:rsid w:val="006B5B0D"/>
    <w:rsid w:val="006C0A6F"/>
    <w:rsid w:val="006C0B94"/>
    <w:rsid w:val="006C3641"/>
    <w:rsid w:val="006C6108"/>
    <w:rsid w:val="006C64D0"/>
    <w:rsid w:val="006D0F08"/>
    <w:rsid w:val="006D1975"/>
    <w:rsid w:val="006E227A"/>
    <w:rsid w:val="006E67B9"/>
    <w:rsid w:val="006F3606"/>
    <w:rsid w:val="006F4178"/>
    <w:rsid w:val="006F6242"/>
    <w:rsid w:val="007027DE"/>
    <w:rsid w:val="007070DE"/>
    <w:rsid w:val="007170CA"/>
    <w:rsid w:val="00717FF8"/>
    <w:rsid w:val="00721525"/>
    <w:rsid w:val="00722098"/>
    <w:rsid w:val="0072477C"/>
    <w:rsid w:val="00727320"/>
    <w:rsid w:val="00733B7F"/>
    <w:rsid w:val="00735459"/>
    <w:rsid w:val="00740700"/>
    <w:rsid w:val="007445D1"/>
    <w:rsid w:val="0074734F"/>
    <w:rsid w:val="0074795D"/>
    <w:rsid w:val="007567A5"/>
    <w:rsid w:val="0075799F"/>
    <w:rsid w:val="0076223C"/>
    <w:rsid w:val="007632E3"/>
    <w:rsid w:val="00771098"/>
    <w:rsid w:val="007710B8"/>
    <w:rsid w:val="00771777"/>
    <w:rsid w:val="00772B1D"/>
    <w:rsid w:val="00776E26"/>
    <w:rsid w:val="007824EF"/>
    <w:rsid w:val="00782E81"/>
    <w:rsid w:val="007850F0"/>
    <w:rsid w:val="00786598"/>
    <w:rsid w:val="00790058"/>
    <w:rsid w:val="0079077F"/>
    <w:rsid w:val="00791789"/>
    <w:rsid w:val="00793667"/>
    <w:rsid w:val="007936A5"/>
    <w:rsid w:val="007951B2"/>
    <w:rsid w:val="00795366"/>
    <w:rsid w:val="007956CE"/>
    <w:rsid w:val="00796C88"/>
    <w:rsid w:val="007A668B"/>
    <w:rsid w:val="007A708C"/>
    <w:rsid w:val="007B0D3A"/>
    <w:rsid w:val="007B1ED2"/>
    <w:rsid w:val="007B23E7"/>
    <w:rsid w:val="007B3B5F"/>
    <w:rsid w:val="007B53C3"/>
    <w:rsid w:val="007C1738"/>
    <w:rsid w:val="007C59FA"/>
    <w:rsid w:val="007C60D7"/>
    <w:rsid w:val="007C6570"/>
    <w:rsid w:val="007C7A6A"/>
    <w:rsid w:val="007E0662"/>
    <w:rsid w:val="007E1EC4"/>
    <w:rsid w:val="007E362F"/>
    <w:rsid w:val="007E5DDE"/>
    <w:rsid w:val="007E6A57"/>
    <w:rsid w:val="007F1075"/>
    <w:rsid w:val="007F5F68"/>
    <w:rsid w:val="00800963"/>
    <w:rsid w:val="00803ACA"/>
    <w:rsid w:val="00805A6E"/>
    <w:rsid w:val="00806765"/>
    <w:rsid w:val="0080724A"/>
    <w:rsid w:val="00807561"/>
    <w:rsid w:val="00815513"/>
    <w:rsid w:val="00815611"/>
    <w:rsid w:val="008161E1"/>
    <w:rsid w:val="00816857"/>
    <w:rsid w:val="00823159"/>
    <w:rsid w:val="008246CB"/>
    <w:rsid w:val="00824C68"/>
    <w:rsid w:val="00835147"/>
    <w:rsid w:val="00844CA5"/>
    <w:rsid w:val="00845E07"/>
    <w:rsid w:val="008473CE"/>
    <w:rsid w:val="00850C63"/>
    <w:rsid w:val="00851457"/>
    <w:rsid w:val="0085248F"/>
    <w:rsid w:val="00853387"/>
    <w:rsid w:val="00855CFB"/>
    <w:rsid w:val="008647E5"/>
    <w:rsid w:val="00866C18"/>
    <w:rsid w:val="00871E79"/>
    <w:rsid w:val="0087202B"/>
    <w:rsid w:val="00872A90"/>
    <w:rsid w:val="00872E0E"/>
    <w:rsid w:val="00876D6C"/>
    <w:rsid w:val="00880318"/>
    <w:rsid w:val="0088511A"/>
    <w:rsid w:val="00892DCD"/>
    <w:rsid w:val="00894774"/>
    <w:rsid w:val="00895420"/>
    <w:rsid w:val="008A0838"/>
    <w:rsid w:val="008A37E1"/>
    <w:rsid w:val="008A4DD2"/>
    <w:rsid w:val="008A4FC9"/>
    <w:rsid w:val="008A56A3"/>
    <w:rsid w:val="008B02A7"/>
    <w:rsid w:val="008B02C3"/>
    <w:rsid w:val="008B1A2F"/>
    <w:rsid w:val="008B4252"/>
    <w:rsid w:val="008B6F17"/>
    <w:rsid w:val="008C233F"/>
    <w:rsid w:val="008C6C00"/>
    <w:rsid w:val="008D17C7"/>
    <w:rsid w:val="008D2BED"/>
    <w:rsid w:val="008D33CC"/>
    <w:rsid w:val="008D39F8"/>
    <w:rsid w:val="008D5D7E"/>
    <w:rsid w:val="008F35D0"/>
    <w:rsid w:val="008F43CC"/>
    <w:rsid w:val="008F6E2D"/>
    <w:rsid w:val="00903B4F"/>
    <w:rsid w:val="00903CFB"/>
    <w:rsid w:val="00906A55"/>
    <w:rsid w:val="009111B7"/>
    <w:rsid w:val="00915BE8"/>
    <w:rsid w:val="00916EBB"/>
    <w:rsid w:val="00917172"/>
    <w:rsid w:val="00921102"/>
    <w:rsid w:val="00921DED"/>
    <w:rsid w:val="00922A81"/>
    <w:rsid w:val="00924A9C"/>
    <w:rsid w:val="00925353"/>
    <w:rsid w:val="009317D8"/>
    <w:rsid w:val="00931B8A"/>
    <w:rsid w:val="00932A5E"/>
    <w:rsid w:val="009368BC"/>
    <w:rsid w:val="009449AF"/>
    <w:rsid w:val="009471ED"/>
    <w:rsid w:val="009510CB"/>
    <w:rsid w:val="009522E1"/>
    <w:rsid w:val="009553B0"/>
    <w:rsid w:val="00956A93"/>
    <w:rsid w:val="00957FF6"/>
    <w:rsid w:val="00961242"/>
    <w:rsid w:val="00970CAC"/>
    <w:rsid w:val="009771CC"/>
    <w:rsid w:val="00984589"/>
    <w:rsid w:val="0098726D"/>
    <w:rsid w:val="009928FC"/>
    <w:rsid w:val="00992B73"/>
    <w:rsid w:val="00992DCA"/>
    <w:rsid w:val="00993DD0"/>
    <w:rsid w:val="009A0090"/>
    <w:rsid w:val="009A1482"/>
    <w:rsid w:val="009A2708"/>
    <w:rsid w:val="009A477D"/>
    <w:rsid w:val="009A627D"/>
    <w:rsid w:val="009B1552"/>
    <w:rsid w:val="009B4747"/>
    <w:rsid w:val="009C15C6"/>
    <w:rsid w:val="009C3C53"/>
    <w:rsid w:val="009C48B8"/>
    <w:rsid w:val="009C4BD9"/>
    <w:rsid w:val="009C77F4"/>
    <w:rsid w:val="009C7928"/>
    <w:rsid w:val="009D22DD"/>
    <w:rsid w:val="009D2444"/>
    <w:rsid w:val="009D3DDC"/>
    <w:rsid w:val="009E435D"/>
    <w:rsid w:val="009E4C8A"/>
    <w:rsid w:val="009E5BA1"/>
    <w:rsid w:val="009F0D85"/>
    <w:rsid w:val="009F3916"/>
    <w:rsid w:val="009F6F46"/>
    <w:rsid w:val="009F7AA6"/>
    <w:rsid w:val="00A03384"/>
    <w:rsid w:val="00A13E2C"/>
    <w:rsid w:val="00A144AD"/>
    <w:rsid w:val="00A16BF8"/>
    <w:rsid w:val="00A21FD0"/>
    <w:rsid w:val="00A22011"/>
    <w:rsid w:val="00A23A5B"/>
    <w:rsid w:val="00A26497"/>
    <w:rsid w:val="00A2670C"/>
    <w:rsid w:val="00A278F6"/>
    <w:rsid w:val="00A27981"/>
    <w:rsid w:val="00A2799D"/>
    <w:rsid w:val="00A27E8A"/>
    <w:rsid w:val="00A30E82"/>
    <w:rsid w:val="00A31F97"/>
    <w:rsid w:val="00A424F6"/>
    <w:rsid w:val="00A46299"/>
    <w:rsid w:val="00A4654F"/>
    <w:rsid w:val="00A46B0F"/>
    <w:rsid w:val="00A50200"/>
    <w:rsid w:val="00A514E5"/>
    <w:rsid w:val="00A613CE"/>
    <w:rsid w:val="00A656C3"/>
    <w:rsid w:val="00A672DE"/>
    <w:rsid w:val="00A678AC"/>
    <w:rsid w:val="00A763A6"/>
    <w:rsid w:val="00A77F4F"/>
    <w:rsid w:val="00A9259F"/>
    <w:rsid w:val="00A95BBC"/>
    <w:rsid w:val="00A96899"/>
    <w:rsid w:val="00AA02F0"/>
    <w:rsid w:val="00AA3163"/>
    <w:rsid w:val="00AA7C35"/>
    <w:rsid w:val="00AB082F"/>
    <w:rsid w:val="00AB4F8A"/>
    <w:rsid w:val="00AC4B6A"/>
    <w:rsid w:val="00AD0F17"/>
    <w:rsid w:val="00AD2526"/>
    <w:rsid w:val="00AE3FB8"/>
    <w:rsid w:val="00AF04CE"/>
    <w:rsid w:val="00AF1ED4"/>
    <w:rsid w:val="00AF3B7F"/>
    <w:rsid w:val="00AF5DCE"/>
    <w:rsid w:val="00AF6117"/>
    <w:rsid w:val="00AF6545"/>
    <w:rsid w:val="00B00BA5"/>
    <w:rsid w:val="00B00ECA"/>
    <w:rsid w:val="00B07753"/>
    <w:rsid w:val="00B11FBF"/>
    <w:rsid w:val="00B137A4"/>
    <w:rsid w:val="00B13C34"/>
    <w:rsid w:val="00B14B7D"/>
    <w:rsid w:val="00B15E11"/>
    <w:rsid w:val="00B214DF"/>
    <w:rsid w:val="00B27C30"/>
    <w:rsid w:val="00B33866"/>
    <w:rsid w:val="00B33AE8"/>
    <w:rsid w:val="00B34E91"/>
    <w:rsid w:val="00B370C7"/>
    <w:rsid w:val="00B4068D"/>
    <w:rsid w:val="00B44E27"/>
    <w:rsid w:val="00B46BA4"/>
    <w:rsid w:val="00B500C6"/>
    <w:rsid w:val="00B53DF2"/>
    <w:rsid w:val="00B6013C"/>
    <w:rsid w:val="00B63FB3"/>
    <w:rsid w:val="00B65CCE"/>
    <w:rsid w:val="00B6629C"/>
    <w:rsid w:val="00B70D81"/>
    <w:rsid w:val="00B7433A"/>
    <w:rsid w:val="00B7696E"/>
    <w:rsid w:val="00B775B7"/>
    <w:rsid w:val="00B836D3"/>
    <w:rsid w:val="00B95A22"/>
    <w:rsid w:val="00BA1964"/>
    <w:rsid w:val="00BA3091"/>
    <w:rsid w:val="00BA368E"/>
    <w:rsid w:val="00BB0A8A"/>
    <w:rsid w:val="00BB1C62"/>
    <w:rsid w:val="00BB3067"/>
    <w:rsid w:val="00BB36C5"/>
    <w:rsid w:val="00BB374C"/>
    <w:rsid w:val="00BB51E0"/>
    <w:rsid w:val="00BB7574"/>
    <w:rsid w:val="00BC2450"/>
    <w:rsid w:val="00BD1B2D"/>
    <w:rsid w:val="00BD31FF"/>
    <w:rsid w:val="00BD5D06"/>
    <w:rsid w:val="00BE24A1"/>
    <w:rsid w:val="00BE298E"/>
    <w:rsid w:val="00BE50DD"/>
    <w:rsid w:val="00BE5534"/>
    <w:rsid w:val="00BE6CB8"/>
    <w:rsid w:val="00BF3BA1"/>
    <w:rsid w:val="00BF4EF2"/>
    <w:rsid w:val="00BF76F8"/>
    <w:rsid w:val="00C0018D"/>
    <w:rsid w:val="00C030EE"/>
    <w:rsid w:val="00C04602"/>
    <w:rsid w:val="00C05806"/>
    <w:rsid w:val="00C06932"/>
    <w:rsid w:val="00C06B6F"/>
    <w:rsid w:val="00C1126F"/>
    <w:rsid w:val="00C15785"/>
    <w:rsid w:val="00C246C7"/>
    <w:rsid w:val="00C33A96"/>
    <w:rsid w:val="00C37D8C"/>
    <w:rsid w:val="00C40069"/>
    <w:rsid w:val="00C412CE"/>
    <w:rsid w:val="00C445A3"/>
    <w:rsid w:val="00C44FA0"/>
    <w:rsid w:val="00C53761"/>
    <w:rsid w:val="00C6201C"/>
    <w:rsid w:val="00C63F83"/>
    <w:rsid w:val="00C66C38"/>
    <w:rsid w:val="00C71EFD"/>
    <w:rsid w:val="00C73650"/>
    <w:rsid w:val="00C8261C"/>
    <w:rsid w:val="00C85D06"/>
    <w:rsid w:val="00C8617D"/>
    <w:rsid w:val="00C92E74"/>
    <w:rsid w:val="00C97010"/>
    <w:rsid w:val="00C973AD"/>
    <w:rsid w:val="00CA4427"/>
    <w:rsid w:val="00CA4BE3"/>
    <w:rsid w:val="00CB3C19"/>
    <w:rsid w:val="00CB590E"/>
    <w:rsid w:val="00CB7C84"/>
    <w:rsid w:val="00CC20F1"/>
    <w:rsid w:val="00CC26B3"/>
    <w:rsid w:val="00CC429B"/>
    <w:rsid w:val="00CD2AED"/>
    <w:rsid w:val="00CD73DA"/>
    <w:rsid w:val="00CE0CCC"/>
    <w:rsid w:val="00CE234D"/>
    <w:rsid w:val="00CF64E8"/>
    <w:rsid w:val="00D00F46"/>
    <w:rsid w:val="00D02057"/>
    <w:rsid w:val="00D1260F"/>
    <w:rsid w:val="00D135A1"/>
    <w:rsid w:val="00D13CD7"/>
    <w:rsid w:val="00D14461"/>
    <w:rsid w:val="00D21877"/>
    <w:rsid w:val="00D21EDE"/>
    <w:rsid w:val="00D22B19"/>
    <w:rsid w:val="00D22C9E"/>
    <w:rsid w:val="00D2406E"/>
    <w:rsid w:val="00D240F8"/>
    <w:rsid w:val="00D24FC3"/>
    <w:rsid w:val="00D25857"/>
    <w:rsid w:val="00D30671"/>
    <w:rsid w:val="00D33F26"/>
    <w:rsid w:val="00D366E9"/>
    <w:rsid w:val="00D40CFE"/>
    <w:rsid w:val="00D43ACD"/>
    <w:rsid w:val="00D46AA0"/>
    <w:rsid w:val="00D5083E"/>
    <w:rsid w:val="00D532F2"/>
    <w:rsid w:val="00D54DAB"/>
    <w:rsid w:val="00D5513E"/>
    <w:rsid w:val="00D64402"/>
    <w:rsid w:val="00D666E1"/>
    <w:rsid w:val="00D675A8"/>
    <w:rsid w:val="00D709C6"/>
    <w:rsid w:val="00D727ED"/>
    <w:rsid w:val="00D864D4"/>
    <w:rsid w:val="00DA61F2"/>
    <w:rsid w:val="00DA6F23"/>
    <w:rsid w:val="00DB1772"/>
    <w:rsid w:val="00DB2334"/>
    <w:rsid w:val="00DB2E2D"/>
    <w:rsid w:val="00DB34EF"/>
    <w:rsid w:val="00DC0116"/>
    <w:rsid w:val="00DC069D"/>
    <w:rsid w:val="00DC20CB"/>
    <w:rsid w:val="00DC3D6C"/>
    <w:rsid w:val="00DC51EA"/>
    <w:rsid w:val="00DD5CA8"/>
    <w:rsid w:val="00DD5D5E"/>
    <w:rsid w:val="00DD60DF"/>
    <w:rsid w:val="00DE1AD2"/>
    <w:rsid w:val="00DE25FE"/>
    <w:rsid w:val="00DE316D"/>
    <w:rsid w:val="00DE4138"/>
    <w:rsid w:val="00DE64AE"/>
    <w:rsid w:val="00DF0126"/>
    <w:rsid w:val="00DF12C9"/>
    <w:rsid w:val="00DF4DF6"/>
    <w:rsid w:val="00DF5D27"/>
    <w:rsid w:val="00DF6181"/>
    <w:rsid w:val="00DF6C60"/>
    <w:rsid w:val="00E03842"/>
    <w:rsid w:val="00E04741"/>
    <w:rsid w:val="00E049CB"/>
    <w:rsid w:val="00E162DA"/>
    <w:rsid w:val="00E3127A"/>
    <w:rsid w:val="00E35D40"/>
    <w:rsid w:val="00E3632E"/>
    <w:rsid w:val="00E445C6"/>
    <w:rsid w:val="00E45187"/>
    <w:rsid w:val="00E509AE"/>
    <w:rsid w:val="00E54A8F"/>
    <w:rsid w:val="00E56C7E"/>
    <w:rsid w:val="00E6435E"/>
    <w:rsid w:val="00E731D4"/>
    <w:rsid w:val="00E75C88"/>
    <w:rsid w:val="00E83D8A"/>
    <w:rsid w:val="00E84C9A"/>
    <w:rsid w:val="00E91273"/>
    <w:rsid w:val="00EA6982"/>
    <w:rsid w:val="00EB43D6"/>
    <w:rsid w:val="00EB50CC"/>
    <w:rsid w:val="00EB5BD1"/>
    <w:rsid w:val="00EB73DE"/>
    <w:rsid w:val="00EC098B"/>
    <w:rsid w:val="00EC62DC"/>
    <w:rsid w:val="00ED1D9A"/>
    <w:rsid w:val="00EE25A8"/>
    <w:rsid w:val="00EE743B"/>
    <w:rsid w:val="00F02531"/>
    <w:rsid w:val="00F044FF"/>
    <w:rsid w:val="00F26A65"/>
    <w:rsid w:val="00F27152"/>
    <w:rsid w:val="00F27807"/>
    <w:rsid w:val="00F354E5"/>
    <w:rsid w:val="00F35F98"/>
    <w:rsid w:val="00F46CE4"/>
    <w:rsid w:val="00F47FDB"/>
    <w:rsid w:val="00F51847"/>
    <w:rsid w:val="00F537D2"/>
    <w:rsid w:val="00F53E34"/>
    <w:rsid w:val="00F55326"/>
    <w:rsid w:val="00F57A24"/>
    <w:rsid w:val="00F70293"/>
    <w:rsid w:val="00F72E12"/>
    <w:rsid w:val="00F76E5E"/>
    <w:rsid w:val="00F77AA0"/>
    <w:rsid w:val="00F77B5D"/>
    <w:rsid w:val="00F843FB"/>
    <w:rsid w:val="00F85962"/>
    <w:rsid w:val="00F86B3D"/>
    <w:rsid w:val="00F875B3"/>
    <w:rsid w:val="00F91827"/>
    <w:rsid w:val="00FA26AF"/>
    <w:rsid w:val="00FA70A2"/>
    <w:rsid w:val="00FB0B9D"/>
    <w:rsid w:val="00FB142A"/>
    <w:rsid w:val="00FB1488"/>
    <w:rsid w:val="00FB22D5"/>
    <w:rsid w:val="00FB3820"/>
    <w:rsid w:val="00FB538A"/>
    <w:rsid w:val="00FB681A"/>
    <w:rsid w:val="00FC09D4"/>
    <w:rsid w:val="00FD1A58"/>
    <w:rsid w:val="00FD4279"/>
    <w:rsid w:val="00FD4836"/>
    <w:rsid w:val="00FD5F06"/>
    <w:rsid w:val="00FD65AD"/>
    <w:rsid w:val="00FE0EC4"/>
    <w:rsid w:val="00FE1768"/>
    <w:rsid w:val="00FE43BF"/>
    <w:rsid w:val="00FE5B71"/>
    <w:rsid w:val="00FE6E35"/>
    <w:rsid w:val="00FE7A83"/>
    <w:rsid w:val="00FE7BB0"/>
    <w:rsid w:val="00FF02AA"/>
    <w:rsid w:val="00FF0A64"/>
    <w:rsid w:val="00FF0C53"/>
    <w:rsid w:val="00FF506C"/>
    <w:rsid w:val="00FF67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686C"/>
    <w:pPr>
      <w:spacing w:after="200" w:line="276" w:lineRule="auto"/>
      <w:jc w:val="both"/>
    </w:pPr>
    <w:rPr>
      <w:sz w:val="20"/>
      <w:lang w:eastAsia="en-US"/>
    </w:rPr>
  </w:style>
  <w:style w:type="paragraph" w:styleId="berschrift2">
    <w:name w:val="heading 2"/>
    <w:basedOn w:val="Standard"/>
    <w:next w:val="Standard"/>
    <w:link w:val="berschrift2Zchn"/>
    <w:semiHidden/>
    <w:unhideWhenUsed/>
    <w:qFormat/>
    <w:locked/>
    <w:rsid w:val="00153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Listenabsatz 2."/>
    <w:basedOn w:val="Standard"/>
    <w:uiPriority w:val="99"/>
    <w:qFormat/>
    <w:rsid w:val="00F26A65"/>
    <w:pPr>
      <w:numPr>
        <w:numId w:val="5"/>
      </w:numPr>
      <w:spacing w:after="120" w:line="300" w:lineRule="atLeast"/>
      <w:contextualSpacing/>
    </w:pPr>
    <w:rPr>
      <w:rFonts w:eastAsia="Times New Roman"/>
    </w:rPr>
  </w:style>
  <w:style w:type="paragraph" w:customStyle="1" w:styleId="ListenabsatzIII">
    <w:name w:val="Listenabsatz III."/>
    <w:basedOn w:val="Standard"/>
    <w:uiPriority w:val="99"/>
    <w:rsid w:val="007B1ED2"/>
    <w:pPr>
      <w:numPr>
        <w:numId w:val="1"/>
      </w:numPr>
      <w:spacing w:after="120" w:line="300" w:lineRule="atLeast"/>
    </w:pPr>
    <w:rPr>
      <w:rFonts w:eastAsia="Times New Roman"/>
    </w:rPr>
  </w:style>
  <w:style w:type="paragraph" w:customStyle="1" w:styleId="ListenabsatzII">
    <w:name w:val="Listenabsatz II."/>
    <w:basedOn w:val="Standard"/>
    <w:uiPriority w:val="99"/>
    <w:rsid w:val="00871E79"/>
    <w:pPr>
      <w:numPr>
        <w:numId w:val="4"/>
      </w:numPr>
      <w:spacing w:after="120" w:line="300" w:lineRule="atLeast"/>
      <w:contextualSpacing/>
    </w:pPr>
    <w:rPr>
      <w:rFonts w:eastAsia="Times New Roman"/>
    </w:rPr>
  </w:style>
  <w:style w:type="paragraph" w:styleId="Sprechblasentext">
    <w:name w:val="Balloon Text"/>
    <w:basedOn w:val="Standard"/>
    <w:link w:val="SprechblasentextZchn"/>
    <w:uiPriority w:val="99"/>
    <w:semiHidden/>
    <w:rsid w:val="00DA6F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A6F23"/>
    <w:rPr>
      <w:rFonts w:ascii="Tahoma" w:hAnsi="Tahoma" w:cs="Tahoma"/>
      <w:sz w:val="16"/>
      <w:szCs w:val="16"/>
    </w:rPr>
  </w:style>
  <w:style w:type="table" w:styleId="Tabellenraster">
    <w:name w:val="Table Grid"/>
    <w:basedOn w:val="NormaleTabelle"/>
    <w:uiPriority w:val="99"/>
    <w:rsid w:val="00DA6F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Liste-Akzent2">
    <w:name w:val="Light List Accent 2"/>
    <w:basedOn w:val="NormaleTabelle"/>
    <w:uiPriority w:val="99"/>
    <w:rsid w:val="00DA6F23"/>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FarbigeListe-Akzent2">
    <w:name w:val="Colorful List Accent 2"/>
    <w:basedOn w:val="NormaleTabelle"/>
    <w:uiPriority w:val="99"/>
    <w:rsid w:val="00796C88"/>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character" w:styleId="Platzhaltertext">
    <w:name w:val="Placeholder Text"/>
    <w:basedOn w:val="Absatz-Standardschriftart"/>
    <w:uiPriority w:val="99"/>
    <w:semiHidden/>
    <w:rsid w:val="00B6013C"/>
    <w:rPr>
      <w:rFonts w:cs="Times New Roman"/>
      <w:color w:val="808080"/>
    </w:rPr>
  </w:style>
  <w:style w:type="paragraph" w:styleId="Kopfzeile">
    <w:name w:val="header"/>
    <w:basedOn w:val="Standard"/>
    <w:link w:val="KopfzeileZchn"/>
    <w:uiPriority w:val="99"/>
    <w:rsid w:val="00D366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D366E9"/>
    <w:rPr>
      <w:rFonts w:cs="Times New Roman"/>
      <w:sz w:val="20"/>
    </w:rPr>
  </w:style>
  <w:style w:type="paragraph" w:styleId="Fuzeile">
    <w:name w:val="footer"/>
    <w:basedOn w:val="Standard"/>
    <w:link w:val="FuzeileZchn"/>
    <w:uiPriority w:val="99"/>
    <w:rsid w:val="00D366E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D366E9"/>
    <w:rPr>
      <w:rFonts w:cs="Times New Roman"/>
      <w:sz w:val="20"/>
    </w:rPr>
  </w:style>
  <w:style w:type="character" w:customStyle="1" w:styleId="berschrift2Zchn">
    <w:name w:val="Überschrift 2 Zchn"/>
    <w:basedOn w:val="Absatz-Standardschriftart"/>
    <w:link w:val="berschrift2"/>
    <w:semiHidden/>
    <w:rsid w:val="0015384B"/>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686C"/>
    <w:pPr>
      <w:spacing w:after="200" w:line="276" w:lineRule="auto"/>
      <w:jc w:val="both"/>
    </w:pPr>
    <w:rPr>
      <w:sz w:val="20"/>
      <w:lang w:eastAsia="en-US"/>
    </w:rPr>
  </w:style>
  <w:style w:type="paragraph" w:styleId="berschrift2">
    <w:name w:val="heading 2"/>
    <w:basedOn w:val="Standard"/>
    <w:next w:val="Standard"/>
    <w:link w:val="berschrift2Zchn"/>
    <w:semiHidden/>
    <w:unhideWhenUsed/>
    <w:qFormat/>
    <w:locked/>
    <w:rsid w:val="00153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Listenabsatz 2."/>
    <w:basedOn w:val="Standard"/>
    <w:uiPriority w:val="99"/>
    <w:qFormat/>
    <w:rsid w:val="00F26A65"/>
    <w:pPr>
      <w:numPr>
        <w:numId w:val="5"/>
      </w:numPr>
      <w:spacing w:after="120" w:line="300" w:lineRule="atLeast"/>
      <w:contextualSpacing/>
    </w:pPr>
    <w:rPr>
      <w:rFonts w:eastAsia="Times New Roman"/>
    </w:rPr>
  </w:style>
  <w:style w:type="paragraph" w:customStyle="1" w:styleId="ListenabsatzIII">
    <w:name w:val="Listenabsatz III."/>
    <w:basedOn w:val="Standard"/>
    <w:uiPriority w:val="99"/>
    <w:rsid w:val="007B1ED2"/>
    <w:pPr>
      <w:numPr>
        <w:numId w:val="1"/>
      </w:numPr>
      <w:spacing w:after="120" w:line="300" w:lineRule="atLeast"/>
    </w:pPr>
    <w:rPr>
      <w:rFonts w:eastAsia="Times New Roman"/>
    </w:rPr>
  </w:style>
  <w:style w:type="paragraph" w:customStyle="1" w:styleId="ListenabsatzII">
    <w:name w:val="Listenabsatz II."/>
    <w:basedOn w:val="Standard"/>
    <w:uiPriority w:val="99"/>
    <w:rsid w:val="00871E79"/>
    <w:pPr>
      <w:numPr>
        <w:numId w:val="4"/>
      </w:numPr>
      <w:spacing w:after="120" w:line="300" w:lineRule="atLeast"/>
      <w:contextualSpacing/>
    </w:pPr>
    <w:rPr>
      <w:rFonts w:eastAsia="Times New Roman"/>
    </w:rPr>
  </w:style>
  <w:style w:type="paragraph" w:styleId="Sprechblasentext">
    <w:name w:val="Balloon Text"/>
    <w:basedOn w:val="Standard"/>
    <w:link w:val="SprechblasentextZchn"/>
    <w:uiPriority w:val="99"/>
    <w:semiHidden/>
    <w:rsid w:val="00DA6F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A6F23"/>
    <w:rPr>
      <w:rFonts w:ascii="Tahoma" w:hAnsi="Tahoma" w:cs="Tahoma"/>
      <w:sz w:val="16"/>
      <w:szCs w:val="16"/>
    </w:rPr>
  </w:style>
  <w:style w:type="table" w:styleId="Tabellenraster">
    <w:name w:val="Table Grid"/>
    <w:basedOn w:val="NormaleTabelle"/>
    <w:uiPriority w:val="99"/>
    <w:rsid w:val="00DA6F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Liste-Akzent2">
    <w:name w:val="Light List Accent 2"/>
    <w:basedOn w:val="NormaleTabelle"/>
    <w:uiPriority w:val="99"/>
    <w:rsid w:val="00DA6F23"/>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FarbigeListe-Akzent2">
    <w:name w:val="Colorful List Accent 2"/>
    <w:basedOn w:val="NormaleTabelle"/>
    <w:uiPriority w:val="99"/>
    <w:rsid w:val="00796C88"/>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character" w:styleId="Platzhaltertext">
    <w:name w:val="Placeholder Text"/>
    <w:basedOn w:val="Absatz-Standardschriftart"/>
    <w:uiPriority w:val="99"/>
    <w:semiHidden/>
    <w:rsid w:val="00B6013C"/>
    <w:rPr>
      <w:rFonts w:cs="Times New Roman"/>
      <w:color w:val="808080"/>
    </w:rPr>
  </w:style>
  <w:style w:type="paragraph" w:styleId="Kopfzeile">
    <w:name w:val="header"/>
    <w:basedOn w:val="Standard"/>
    <w:link w:val="KopfzeileZchn"/>
    <w:uiPriority w:val="99"/>
    <w:rsid w:val="00D366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D366E9"/>
    <w:rPr>
      <w:rFonts w:cs="Times New Roman"/>
      <w:sz w:val="20"/>
    </w:rPr>
  </w:style>
  <w:style w:type="paragraph" w:styleId="Fuzeile">
    <w:name w:val="footer"/>
    <w:basedOn w:val="Standard"/>
    <w:link w:val="FuzeileZchn"/>
    <w:uiPriority w:val="99"/>
    <w:rsid w:val="00D366E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D366E9"/>
    <w:rPr>
      <w:rFonts w:cs="Times New Roman"/>
      <w:sz w:val="20"/>
    </w:rPr>
  </w:style>
  <w:style w:type="character" w:customStyle="1" w:styleId="berschrift2Zchn">
    <w:name w:val="Überschrift 2 Zchn"/>
    <w:basedOn w:val="Absatz-Standardschriftart"/>
    <w:link w:val="berschrift2"/>
    <w:semiHidden/>
    <w:rsid w:val="0015384B"/>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963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lgemein"/>
          <w:gallery w:val="placeholder"/>
        </w:category>
        <w:types>
          <w:type w:val="bbPlcHdr"/>
        </w:types>
        <w:behaviors>
          <w:behavior w:val="content"/>
        </w:behaviors>
        <w:guid w:val="{3066BB14-69C2-4AE4-BDE9-0D050387971C}"/>
      </w:docPartPr>
      <w:docPartBody>
        <w:p w:rsidR="00102C61" w:rsidRDefault="00405CA1">
          <w:r w:rsidRPr="00A91BBB">
            <w:rPr>
              <w:rStyle w:val="Platzhaltertext"/>
            </w:rPr>
            <w:t>Klicken Sie hier, um ein Datum einzugeben.</w:t>
          </w:r>
        </w:p>
      </w:docPartBody>
    </w:docPart>
    <w:docPart>
      <w:docPartPr>
        <w:name w:val="C55B0E43BE8847FC9B9E8F4EB0FB2811"/>
        <w:category>
          <w:name w:val="Allgemein"/>
          <w:gallery w:val="placeholder"/>
        </w:category>
        <w:types>
          <w:type w:val="bbPlcHdr"/>
        </w:types>
        <w:behaviors>
          <w:behavior w:val="content"/>
        </w:behaviors>
        <w:guid w:val="{719A2C3F-5B3A-43DE-B1F4-6406BE4C7939}"/>
      </w:docPartPr>
      <w:docPartBody>
        <w:p w:rsidR="00102C61" w:rsidRDefault="00405CA1" w:rsidP="00405CA1">
          <w:pPr>
            <w:pStyle w:val="C55B0E43BE8847FC9B9E8F4EB0FB28111"/>
          </w:pPr>
          <w:r w:rsidRPr="00A91BBB">
            <w:rPr>
              <w:rStyle w:val="Platzhaltertext"/>
            </w:rPr>
            <w:t>Klicken Sie hier, um Text einzugeben.</w:t>
          </w:r>
        </w:p>
      </w:docPartBody>
    </w:docPart>
    <w:docPart>
      <w:docPartPr>
        <w:name w:val="94EF5D65C6D7454292E45B7324AEB693"/>
        <w:category>
          <w:name w:val="Allgemein"/>
          <w:gallery w:val="placeholder"/>
        </w:category>
        <w:types>
          <w:type w:val="bbPlcHdr"/>
        </w:types>
        <w:behaviors>
          <w:behavior w:val="content"/>
        </w:behaviors>
        <w:guid w:val="{D8D32A8A-4A00-49B7-9770-2D8F4DE5C8EC}"/>
      </w:docPartPr>
      <w:docPartBody>
        <w:p w:rsidR="00102C61" w:rsidRDefault="00405CA1" w:rsidP="00405CA1">
          <w:pPr>
            <w:pStyle w:val="94EF5D65C6D7454292E45B7324AEB6931"/>
          </w:pPr>
          <w:r w:rsidRPr="00A91BBB">
            <w:rPr>
              <w:rStyle w:val="Platzhaltertext"/>
            </w:rPr>
            <w:t>Klicken Sie hier, um Text einzugeben.</w:t>
          </w:r>
        </w:p>
      </w:docPartBody>
    </w:docPart>
    <w:docPart>
      <w:docPartPr>
        <w:name w:val="0F482E2A8DD04539A9C75E54EF06EA80"/>
        <w:category>
          <w:name w:val="Allgemein"/>
          <w:gallery w:val="placeholder"/>
        </w:category>
        <w:types>
          <w:type w:val="bbPlcHdr"/>
        </w:types>
        <w:behaviors>
          <w:behavior w:val="content"/>
        </w:behaviors>
        <w:guid w:val="{8AFB0894-F9FF-4B48-8179-F4588BF1E543}"/>
      </w:docPartPr>
      <w:docPartBody>
        <w:p w:rsidR="00102C61" w:rsidRDefault="00405CA1" w:rsidP="00405CA1">
          <w:pPr>
            <w:pStyle w:val="0F482E2A8DD04539A9C75E54EF06EA801"/>
          </w:pPr>
          <w:r w:rsidRPr="00A91BBB">
            <w:rPr>
              <w:rStyle w:val="Platzhaltertext"/>
            </w:rPr>
            <w:t>Klicken Sie hier, um ein Datum einzugeben.</w:t>
          </w:r>
        </w:p>
      </w:docPartBody>
    </w:docPart>
    <w:docPart>
      <w:docPartPr>
        <w:name w:val="75A92453402241B2AA6E6AFD5622F7AC"/>
        <w:category>
          <w:name w:val="Allgemein"/>
          <w:gallery w:val="placeholder"/>
        </w:category>
        <w:types>
          <w:type w:val="bbPlcHdr"/>
        </w:types>
        <w:behaviors>
          <w:behavior w:val="content"/>
        </w:behaviors>
        <w:guid w:val="{369FAD34-5C4A-448E-B33B-35520DE84022}"/>
      </w:docPartPr>
      <w:docPartBody>
        <w:p w:rsidR="00102C61" w:rsidRDefault="00405CA1" w:rsidP="00405CA1">
          <w:pPr>
            <w:pStyle w:val="75A92453402241B2AA6E6AFD5622F7AC1"/>
          </w:pPr>
          <w:r w:rsidRPr="00A91BBB">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688263D4-2B2F-4E1C-89CA-E5AAEC1B26CE}"/>
      </w:docPartPr>
      <w:docPartBody>
        <w:p w:rsidR="00000000" w:rsidRDefault="0073590F">
          <w:r w:rsidRPr="00172C3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A1"/>
    <w:rsid w:val="00102C61"/>
    <w:rsid w:val="00405CA1"/>
    <w:rsid w:val="00735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3590F"/>
    <w:rPr>
      <w:rFonts w:cs="Times New Roman"/>
      <w:color w:val="808080"/>
    </w:rPr>
  </w:style>
  <w:style w:type="paragraph" w:customStyle="1" w:styleId="431F8857B24E4610890FC67A9D18C3A4">
    <w:name w:val="431F8857B24E4610890FC67A9D18C3A4"/>
    <w:rsid w:val="00405CA1"/>
    <w:pPr>
      <w:jc w:val="both"/>
    </w:pPr>
    <w:rPr>
      <w:rFonts w:ascii="Calibri" w:eastAsia="Calibri" w:hAnsi="Calibri" w:cs="Times New Roman"/>
      <w:sz w:val="20"/>
      <w:lang w:eastAsia="en-US"/>
    </w:rPr>
  </w:style>
  <w:style w:type="paragraph" w:customStyle="1" w:styleId="C55B0E43BE8847FC9B9E8F4EB0FB2811">
    <w:name w:val="C55B0E43BE8847FC9B9E8F4EB0FB2811"/>
    <w:rsid w:val="00405CA1"/>
    <w:pPr>
      <w:jc w:val="both"/>
    </w:pPr>
    <w:rPr>
      <w:rFonts w:ascii="Calibri" w:eastAsia="Calibri" w:hAnsi="Calibri" w:cs="Times New Roman"/>
      <w:sz w:val="20"/>
      <w:lang w:eastAsia="en-US"/>
    </w:rPr>
  </w:style>
  <w:style w:type="paragraph" w:customStyle="1" w:styleId="94EF5D65C6D7454292E45B7324AEB693">
    <w:name w:val="94EF5D65C6D7454292E45B7324AEB693"/>
    <w:rsid w:val="00405CA1"/>
    <w:pPr>
      <w:jc w:val="both"/>
    </w:pPr>
    <w:rPr>
      <w:rFonts w:ascii="Calibri" w:eastAsia="Calibri" w:hAnsi="Calibri" w:cs="Times New Roman"/>
      <w:sz w:val="20"/>
      <w:lang w:eastAsia="en-US"/>
    </w:rPr>
  </w:style>
  <w:style w:type="paragraph" w:customStyle="1" w:styleId="0F482E2A8DD04539A9C75E54EF06EA80">
    <w:name w:val="0F482E2A8DD04539A9C75E54EF06EA80"/>
    <w:rsid w:val="00405CA1"/>
    <w:pPr>
      <w:jc w:val="both"/>
    </w:pPr>
    <w:rPr>
      <w:rFonts w:ascii="Calibri" w:eastAsia="Calibri" w:hAnsi="Calibri" w:cs="Times New Roman"/>
      <w:sz w:val="20"/>
      <w:lang w:eastAsia="en-US"/>
    </w:rPr>
  </w:style>
  <w:style w:type="paragraph" w:customStyle="1" w:styleId="75A92453402241B2AA6E6AFD5622F7AC">
    <w:name w:val="75A92453402241B2AA6E6AFD5622F7AC"/>
    <w:rsid w:val="00405CA1"/>
    <w:pPr>
      <w:jc w:val="both"/>
    </w:pPr>
    <w:rPr>
      <w:rFonts w:ascii="Calibri" w:eastAsia="Calibri" w:hAnsi="Calibri" w:cs="Times New Roman"/>
      <w:sz w:val="20"/>
      <w:lang w:eastAsia="en-US"/>
    </w:rPr>
  </w:style>
  <w:style w:type="paragraph" w:customStyle="1" w:styleId="431F8857B24E4610890FC67A9D18C3A41">
    <w:name w:val="431F8857B24E4610890FC67A9D18C3A41"/>
    <w:rsid w:val="00405CA1"/>
    <w:pPr>
      <w:jc w:val="both"/>
    </w:pPr>
    <w:rPr>
      <w:rFonts w:ascii="Calibri" w:eastAsia="Calibri" w:hAnsi="Calibri" w:cs="Times New Roman"/>
      <w:sz w:val="20"/>
      <w:lang w:eastAsia="en-US"/>
    </w:rPr>
  </w:style>
  <w:style w:type="paragraph" w:customStyle="1" w:styleId="C55B0E43BE8847FC9B9E8F4EB0FB28111">
    <w:name w:val="C55B0E43BE8847FC9B9E8F4EB0FB28111"/>
    <w:rsid w:val="00405CA1"/>
    <w:pPr>
      <w:jc w:val="both"/>
    </w:pPr>
    <w:rPr>
      <w:rFonts w:ascii="Calibri" w:eastAsia="Calibri" w:hAnsi="Calibri" w:cs="Times New Roman"/>
      <w:sz w:val="20"/>
      <w:lang w:eastAsia="en-US"/>
    </w:rPr>
  </w:style>
  <w:style w:type="paragraph" w:customStyle="1" w:styleId="94EF5D65C6D7454292E45B7324AEB6931">
    <w:name w:val="94EF5D65C6D7454292E45B7324AEB6931"/>
    <w:rsid w:val="00405CA1"/>
    <w:pPr>
      <w:jc w:val="both"/>
    </w:pPr>
    <w:rPr>
      <w:rFonts w:ascii="Calibri" w:eastAsia="Calibri" w:hAnsi="Calibri" w:cs="Times New Roman"/>
      <w:sz w:val="20"/>
      <w:lang w:eastAsia="en-US"/>
    </w:rPr>
  </w:style>
  <w:style w:type="paragraph" w:customStyle="1" w:styleId="0F482E2A8DD04539A9C75E54EF06EA801">
    <w:name w:val="0F482E2A8DD04539A9C75E54EF06EA801"/>
    <w:rsid w:val="00405CA1"/>
    <w:pPr>
      <w:jc w:val="both"/>
    </w:pPr>
    <w:rPr>
      <w:rFonts w:ascii="Calibri" w:eastAsia="Calibri" w:hAnsi="Calibri" w:cs="Times New Roman"/>
      <w:sz w:val="20"/>
      <w:lang w:eastAsia="en-US"/>
    </w:rPr>
  </w:style>
  <w:style w:type="paragraph" w:customStyle="1" w:styleId="75A92453402241B2AA6E6AFD5622F7AC1">
    <w:name w:val="75A92453402241B2AA6E6AFD5622F7AC1"/>
    <w:rsid w:val="00405CA1"/>
    <w:pPr>
      <w:jc w:val="both"/>
    </w:pPr>
    <w:rPr>
      <w:rFonts w:ascii="Calibri" w:eastAsia="Calibri" w:hAnsi="Calibri" w:cs="Times New Roman"/>
      <w:sz w:val="20"/>
      <w:lang w:eastAsia="en-US"/>
    </w:rPr>
  </w:style>
  <w:style w:type="paragraph" w:customStyle="1" w:styleId="D7BC43F99C0B40DE96A1D528ACC6CBCC">
    <w:name w:val="D7BC43F99C0B40DE96A1D528ACC6CBCC"/>
    <w:rsid w:val="00405CA1"/>
    <w:pPr>
      <w:jc w:val="both"/>
    </w:pPr>
    <w:rPr>
      <w:rFonts w:ascii="Calibri" w:eastAsia="Calibri" w:hAnsi="Calibri" w:cs="Times New Roman"/>
      <w:sz w:val="20"/>
      <w:lang w:eastAsia="en-US"/>
    </w:rPr>
  </w:style>
  <w:style w:type="paragraph" w:customStyle="1" w:styleId="A803FB26322A4DAE92CDE9F0E546E2A4">
    <w:name w:val="A803FB26322A4DAE92CDE9F0E546E2A4"/>
    <w:rsid w:val="00102C61"/>
  </w:style>
  <w:style w:type="paragraph" w:customStyle="1" w:styleId="4321D25EDBAA4B8793508ABDC220A59E">
    <w:name w:val="4321D25EDBAA4B8793508ABDC220A59E"/>
    <w:rsid w:val="00102C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3590F"/>
    <w:rPr>
      <w:rFonts w:cs="Times New Roman"/>
      <w:color w:val="808080"/>
    </w:rPr>
  </w:style>
  <w:style w:type="paragraph" w:customStyle="1" w:styleId="431F8857B24E4610890FC67A9D18C3A4">
    <w:name w:val="431F8857B24E4610890FC67A9D18C3A4"/>
    <w:rsid w:val="00405CA1"/>
    <w:pPr>
      <w:jc w:val="both"/>
    </w:pPr>
    <w:rPr>
      <w:rFonts w:ascii="Calibri" w:eastAsia="Calibri" w:hAnsi="Calibri" w:cs="Times New Roman"/>
      <w:sz w:val="20"/>
      <w:lang w:eastAsia="en-US"/>
    </w:rPr>
  </w:style>
  <w:style w:type="paragraph" w:customStyle="1" w:styleId="C55B0E43BE8847FC9B9E8F4EB0FB2811">
    <w:name w:val="C55B0E43BE8847FC9B9E8F4EB0FB2811"/>
    <w:rsid w:val="00405CA1"/>
    <w:pPr>
      <w:jc w:val="both"/>
    </w:pPr>
    <w:rPr>
      <w:rFonts w:ascii="Calibri" w:eastAsia="Calibri" w:hAnsi="Calibri" w:cs="Times New Roman"/>
      <w:sz w:val="20"/>
      <w:lang w:eastAsia="en-US"/>
    </w:rPr>
  </w:style>
  <w:style w:type="paragraph" w:customStyle="1" w:styleId="94EF5D65C6D7454292E45B7324AEB693">
    <w:name w:val="94EF5D65C6D7454292E45B7324AEB693"/>
    <w:rsid w:val="00405CA1"/>
    <w:pPr>
      <w:jc w:val="both"/>
    </w:pPr>
    <w:rPr>
      <w:rFonts w:ascii="Calibri" w:eastAsia="Calibri" w:hAnsi="Calibri" w:cs="Times New Roman"/>
      <w:sz w:val="20"/>
      <w:lang w:eastAsia="en-US"/>
    </w:rPr>
  </w:style>
  <w:style w:type="paragraph" w:customStyle="1" w:styleId="0F482E2A8DD04539A9C75E54EF06EA80">
    <w:name w:val="0F482E2A8DD04539A9C75E54EF06EA80"/>
    <w:rsid w:val="00405CA1"/>
    <w:pPr>
      <w:jc w:val="both"/>
    </w:pPr>
    <w:rPr>
      <w:rFonts w:ascii="Calibri" w:eastAsia="Calibri" w:hAnsi="Calibri" w:cs="Times New Roman"/>
      <w:sz w:val="20"/>
      <w:lang w:eastAsia="en-US"/>
    </w:rPr>
  </w:style>
  <w:style w:type="paragraph" w:customStyle="1" w:styleId="75A92453402241B2AA6E6AFD5622F7AC">
    <w:name w:val="75A92453402241B2AA6E6AFD5622F7AC"/>
    <w:rsid w:val="00405CA1"/>
    <w:pPr>
      <w:jc w:val="both"/>
    </w:pPr>
    <w:rPr>
      <w:rFonts w:ascii="Calibri" w:eastAsia="Calibri" w:hAnsi="Calibri" w:cs="Times New Roman"/>
      <w:sz w:val="20"/>
      <w:lang w:eastAsia="en-US"/>
    </w:rPr>
  </w:style>
  <w:style w:type="paragraph" w:customStyle="1" w:styleId="431F8857B24E4610890FC67A9D18C3A41">
    <w:name w:val="431F8857B24E4610890FC67A9D18C3A41"/>
    <w:rsid w:val="00405CA1"/>
    <w:pPr>
      <w:jc w:val="both"/>
    </w:pPr>
    <w:rPr>
      <w:rFonts w:ascii="Calibri" w:eastAsia="Calibri" w:hAnsi="Calibri" w:cs="Times New Roman"/>
      <w:sz w:val="20"/>
      <w:lang w:eastAsia="en-US"/>
    </w:rPr>
  </w:style>
  <w:style w:type="paragraph" w:customStyle="1" w:styleId="C55B0E43BE8847FC9B9E8F4EB0FB28111">
    <w:name w:val="C55B0E43BE8847FC9B9E8F4EB0FB28111"/>
    <w:rsid w:val="00405CA1"/>
    <w:pPr>
      <w:jc w:val="both"/>
    </w:pPr>
    <w:rPr>
      <w:rFonts w:ascii="Calibri" w:eastAsia="Calibri" w:hAnsi="Calibri" w:cs="Times New Roman"/>
      <w:sz w:val="20"/>
      <w:lang w:eastAsia="en-US"/>
    </w:rPr>
  </w:style>
  <w:style w:type="paragraph" w:customStyle="1" w:styleId="94EF5D65C6D7454292E45B7324AEB6931">
    <w:name w:val="94EF5D65C6D7454292E45B7324AEB6931"/>
    <w:rsid w:val="00405CA1"/>
    <w:pPr>
      <w:jc w:val="both"/>
    </w:pPr>
    <w:rPr>
      <w:rFonts w:ascii="Calibri" w:eastAsia="Calibri" w:hAnsi="Calibri" w:cs="Times New Roman"/>
      <w:sz w:val="20"/>
      <w:lang w:eastAsia="en-US"/>
    </w:rPr>
  </w:style>
  <w:style w:type="paragraph" w:customStyle="1" w:styleId="0F482E2A8DD04539A9C75E54EF06EA801">
    <w:name w:val="0F482E2A8DD04539A9C75E54EF06EA801"/>
    <w:rsid w:val="00405CA1"/>
    <w:pPr>
      <w:jc w:val="both"/>
    </w:pPr>
    <w:rPr>
      <w:rFonts w:ascii="Calibri" w:eastAsia="Calibri" w:hAnsi="Calibri" w:cs="Times New Roman"/>
      <w:sz w:val="20"/>
      <w:lang w:eastAsia="en-US"/>
    </w:rPr>
  </w:style>
  <w:style w:type="paragraph" w:customStyle="1" w:styleId="75A92453402241B2AA6E6AFD5622F7AC1">
    <w:name w:val="75A92453402241B2AA6E6AFD5622F7AC1"/>
    <w:rsid w:val="00405CA1"/>
    <w:pPr>
      <w:jc w:val="both"/>
    </w:pPr>
    <w:rPr>
      <w:rFonts w:ascii="Calibri" w:eastAsia="Calibri" w:hAnsi="Calibri" w:cs="Times New Roman"/>
      <w:sz w:val="20"/>
      <w:lang w:eastAsia="en-US"/>
    </w:rPr>
  </w:style>
  <w:style w:type="paragraph" w:customStyle="1" w:styleId="D7BC43F99C0B40DE96A1D528ACC6CBCC">
    <w:name w:val="D7BC43F99C0B40DE96A1D528ACC6CBCC"/>
    <w:rsid w:val="00405CA1"/>
    <w:pPr>
      <w:jc w:val="both"/>
    </w:pPr>
    <w:rPr>
      <w:rFonts w:ascii="Calibri" w:eastAsia="Calibri" w:hAnsi="Calibri" w:cs="Times New Roman"/>
      <w:sz w:val="20"/>
      <w:lang w:eastAsia="en-US"/>
    </w:rPr>
  </w:style>
  <w:style w:type="paragraph" w:customStyle="1" w:styleId="A803FB26322A4DAE92CDE9F0E546E2A4">
    <w:name w:val="A803FB26322A4DAE92CDE9F0E546E2A4"/>
    <w:rsid w:val="00102C61"/>
  </w:style>
  <w:style w:type="paragraph" w:customStyle="1" w:styleId="4321D25EDBAA4B8793508ABDC220A59E">
    <w:name w:val="4321D25EDBAA4B8793508ABDC220A59E"/>
    <w:rsid w:val="00102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9DF7529A.dotm</Template>
  <TotalTime>0</TotalTime>
  <Pages>2</Pages>
  <Words>697</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Abrechnung / Verwendungsnachweis</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Abrechnung / Verwendungsnachweis</dc:title>
  <dc:creator>Timo Gayer</dc:creator>
  <cp:lastModifiedBy>Gayer, Timo</cp:lastModifiedBy>
  <cp:revision>1</cp:revision>
  <cp:lastPrinted>2011-09-02T11:15:00Z</cp:lastPrinted>
  <dcterms:created xsi:type="dcterms:W3CDTF">2012-05-16T12:41:00Z</dcterms:created>
  <dcterms:modified xsi:type="dcterms:W3CDTF">2012-05-22T18:56:00Z</dcterms:modified>
</cp:coreProperties>
</file>