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22" w:rsidRPr="00464022" w:rsidRDefault="00D713F3" w:rsidP="00464022">
      <w:pPr>
        <w:pStyle w:val="berschrift1"/>
        <w:ind w:right="-284"/>
        <w:rPr>
          <w:sz w:val="22"/>
          <w:szCs w:val="22"/>
          <w:u w:val="none"/>
        </w:rPr>
      </w:pPr>
      <w:bookmarkStart w:id="0" w:name="_GoBack"/>
      <w:bookmarkEnd w:id="0"/>
      <w:r>
        <w:rPr>
          <w:sz w:val="22"/>
          <w:szCs w:val="22"/>
          <w:u w:val="none"/>
        </w:rPr>
        <w:t xml:space="preserve">Seminar für </w:t>
      </w:r>
      <w:r w:rsidR="00464022" w:rsidRPr="00464022">
        <w:rPr>
          <w:sz w:val="22"/>
          <w:szCs w:val="22"/>
          <w:u w:val="none"/>
        </w:rPr>
        <w:t>betriebliche Interessenvertreterinnen</w:t>
      </w:r>
    </w:p>
    <w:p w:rsidR="004F5308" w:rsidRDefault="00B92D00" w:rsidP="004F5308">
      <w:pPr>
        <w:pStyle w:val="Default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Duales Studium – </w:t>
      </w:r>
      <w:r w:rsidR="004F5308" w:rsidRPr="004F5308">
        <w:rPr>
          <w:color w:val="FF6600"/>
          <w:sz w:val="28"/>
          <w:szCs w:val="28"/>
        </w:rPr>
        <w:t>Erfolgreiche Interessenvertretung für</w:t>
      </w:r>
      <w:r w:rsidR="004F5308">
        <w:rPr>
          <w:b/>
          <w:bCs/>
          <w:sz w:val="28"/>
          <w:szCs w:val="28"/>
        </w:rPr>
        <w:t xml:space="preserve"> </w:t>
      </w:r>
    </w:p>
    <w:p w:rsidR="00652007" w:rsidRPr="00652007" w:rsidRDefault="004F5308" w:rsidP="004F5308">
      <w:pPr>
        <w:pStyle w:val="berschrift5"/>
        <w:rPr>
          <w:color w:val="FF66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dual Studierende </w:t>
      </w:r>
      <w:r w:rsidR="00652007" w:rsidRPr="00652007">
        <w:rPr>
          <w:color w:val="FF6600"/>
          <w:sz w:val="28"/>
          <w:szCs w:val="28"/>
        </w:rPr>
        <w:t xml:space="preserve"> </w:t>
      </w:r>
    </w:p>
    <w:p w:rsidR="00464022" w:rsidRPr="00464022" w:rsidRDefault="003547AE" w:rsidP="00464022">
      <w:pPr>
        <w:pStyle w:val="Default"/>
      </w:pPr>
      <w:r>
        <w:rPr>
          <w:b/>
        </w:rPr>
        <w:t>Termin</w:t>
      </w:r>
      <w:r w:rsidR="00464022">
        <w:rPr>
          <w:b/>
        </w:rPr>
        <w:t>e</w:t>
      </w:r>
      <w:r w:rsidR="008C3EA7" w:rsidRPr="008C3EA7">
        <w:rPr>
          <w:b/>
        </w:rPr>
        <w:t>:</w:t>
      </w:r>
      <w:r w:rsidR="00464022">
        <w:rPr>
          <w:b/>
        </w:rPr>
        <w:tab/>
      </w:r>
      <w:r w:rsidR="00464022" w:rsidRPr="008C3EA7">
        <w:rPr>
          <w:sz w:val="44"/>
          <w:szCs w:val="44"/>
        </w:rPr>
        <w:t>□</w:t>
      </w:r>
      <w:r w:rsidR="00464022">
        <w:rPr>
          <w:sz w:val="44"/>
          <w:szCs w:val="44"/>
        </w:rPr>
        <w:t xml:space="preserve"> </w:t>
      </w:r>
      <w:r w:rsidR="004F127B">
        <w:rPr>
          <w:b/>
          <w:bCs/>
          <w:sz w:val="22"/>
          <w:szCs w:val="22"/>
        </w:rPr>
        <w:t>03. und 04</w:t>
      </w:r>
      <w:r w:rsidR="00AE1AD7">
        <w:rPr>
          <w:b/>
          <w:bCs/>
          <w:sz w:val="22"/>
          <w:szCs w:val="22"/>
        </w:rPr>
        <w:t xml:space="preserve">. </w:t>
      </w:r>
      <w:r w:rsidR="004F127B">
        <w:rPr>
          <w:b/>
          <w:bCs/>
          <w:sz w:val="22"/>
          <w:szCs w:val="22"/>
        </w:rPr>
        <w:t>November</w:t>
      </w:r>
      <w:r w:rsidR="004F5308">
        <w:rPr>
          <w:b/>
          <w:bCs/>
          <w:sz w:val="22"/>
          <w:szCs w:val="22"/>
        </w:rPr>
        <w:t xml:space="preserve"> 2016</w:t>
      </w:r>
      <w:r w:rsidR="00464022">
        <w:rPr>
          <w:b/>
          <w:bCs/>
          <w:sz w:val="22"/>
          <w:szCs w:val="22"/>
        </w:rPr>
        <w:t xml:space="preserve">, </w:t>
      </w:r>
      <w:r w:rsidR="004F127B">
        <w:rPr>
          <w:b/>
          <w:bCs/>
          <w:sz w:val="22"/>
          <w:szCs w:val="22"/>
        </w:rPr>
        <w:t>Hannover</w:t>
      </w:r>
      <w:r w:rsidR="00464022">
        <w:rPr>
          <w:b/>
          <w:bCs/>
          <w:sz w:val="22"/>
          <w:szCs w:val="22"/>
        </w:rPr>
        <w:t xml:space="preserve"> </w:t>
      </w:r>
    </w:p>
    <w:p w:rsidR="00464022" w:rsidRDefault="00464022" w:rsidP="00464022">
      <w:pPr>
        <w:pStyle w:val="Textkrper2"/>
        <w:spacing w:after="0" w:line="240" w:lineRule="auto"/>
        <w:ind w:left="709" w:firstLine="709"/>
        <w:jc w:val="both"/>
        <w:rPr>
          <w:b/>
          <w:bCs/>
          <w:sz w:val="22"/>
          <w:szCs w:val="22"/>
        </w:rPr>
      </w:pPr>
    </w:p>
    <w:p w:rsidR="00464022" w:rsidRPr="00464022" w:rsidRDefault="009B1E69" w:rsidP="00464022">
      <w:pPr>
        <w:rPr>
          <w:b/>
          <w:bCs/>
        </w:rPr>
      </w:pPr>
      <w:r w:rsidRPr="00464022">
        <w:rPr>
          <w:b/>
          <w:bCs/>
        </w:rPr>
        <w:t xml:space="preserve">Zielgruppe:  </w:t>
      </w:r>
      <w:r w:rsidRPr="00464022">
        <w:rPr>
          <w:b/>
          <w:bCs/>
        </w:rPr>
        <w:tab/>
      </w:r>
      <w:r w:rsidR="00464022" w:rsidRPr="00464022">
        <w:rPr>
          <w:bCs/>
        </w:rPr>
        <w:t xml:space="preserve">Betriebliche Interessenvertreter/innen, </w:t>
      </w:r>
      <w:r w:rsidRPr="00464022">
        <w:rPr>
          <w:bCs/>
        </w:rPr>
        <w:t>Betriebsräte, Personalräte</w:t>
      </w:r>
      <w:r w:rsidR="00097CE4">
        <w:rPr>
          <w:bCs/>
        </w:rPr>
        <w:t>, JAV</w:t>
      </w:r>
    </w:p>
    <w:p w:rsidR="009B1E69" w:rsidRPr="00464022" w:rsidRDefault="009B1E69" w:rsidP="00464022">
      <w:pPr>
        <w:rPr>
          <w:b/>
          <w:bCs/>
        </w:rPr>
      </w:pPr>
      <w:r w:rsidRPr="00464022">
        <w:rPr>
          <w:b/>
          <w:bCs/>
        </w:rPr>
        <w:t>Dauer:</w:t>
      </w:r>
      <w:r w:rsidRPr="00464022">
        <w:rPr>
          <w:b/>
          <w:bCs/>
        </w:rPr>
        <w:tab/>
      </w:r>
      <w:r w:rsidRPr="00464022">
        <w:rPr>
          <w:b/>
          <w:bCs/>
        </w:rPr>
        <w:tab/>
      </w:r>
      <w:r w:rsidRPr="00464022">
        <w:rPr>
          <w:bCs/>
        </w:rPr>
        <w:t>2 Tage</w:t>
      </w:r>
    </w:p>
    <w:p w:rsidR="009B1E69" w:rsidRDefault="009B1E69" w:rsidP="00C52C2D">
      <w:r>
        <w:rPr>
          <w:b/>
          <w:bCs/>
        </w:rPr>
        <w:t>Referent/innen:</w:t>
      </w:r>
      <w:r>
        <w:tab/>
      </w:r>
      <w:r w:rsidR="00AE1AD7">
        <w:t>Marco Fritz</w:t>
      </w:r>
      <w:r w:rsidR="004E1132">
        <w:t xml:space="preserve">; </w:t>
      </w:r>
      <w:r w:rsidR="00C52C2D">
        <w:t>Maik Neumann</w:t>
      </w:r>
    </w:p>
    <w:p w:rsidR="009B1E69" w:rsidRDefault="009B1E69">
      <w:r>
        <w:rPr>
          <w:b/>
          <w:bCs/>
        </w:rPr>
        <w:t>Freistellung:</w:t>
      </w:r>
      <w:r>
        <w:rPr>
          <w:b/>
          <w:bCs/>
        </w:rPr>
        <w:tab/>
      </w:r>
      <w:r>
        <w:t xml:space="preserve">nach § 37.6 BetrVG; § 46.6 </w:t>
      </w:r>
      <w:proofErr w:type="spellStart"/>
      <w:r>
        <w:t>PersVG</w:t>
      </w:r>
      <w:proofErr w:type="spellEnd"/>
    </w:p>
    <w:p w:rsidR="00787521" w:rsidRPr="00787521" w:rsidRDefault="00787521" w:rsidP="00787521">
      <w:r w:rsidRPr="00787521">
        <w:rPr>
          <w:b/>
          <w:bCs/>
        </w:rPr>
        <w:t>Kosten:</w:t>
      </w:r>
      <w:r>
        <w:rPr>
          <w:b/>
          <w:bCs/>
        </w:rPr>
        <w:tab/>
      </w:r>
      <w:r>
        <w:rPr>
          <w:b/>
          <w:bCs/>
        </w:rPr>
        <w:tab/>
      </w:r>
      <w:r w:rsidR="003547AE">
        <w:rPr>
          <w:bCs/>
        </w:rPr>
        <w:t>520</w:t>
      </w:r>
      <w:r w:rsidRPr="00787521">
        <w:rPr>
          <w:bCs/>
        </w:rPr>
        <w:t xml:space="preserve">,-- Euro </w:t>
      </w:r>
      <w:r w:rsidRPr="007B04B6">
        <w:rPr>
          <w:b/>
          <w:bCs/>
        </w:rPr>
        <w:t>zzgl.</w:t>
      </w:r>
      <w:r w:rsidRPr="00787521">
        <w:rPr>
          <w:bCs/>
        </w:rPr>
        <w:t xml:space="preserve"> Hotel</w:t>
      </w:r>
    </w:p>
    <w:p w:rsidR="009B1E69" w:rsidRDefault="00D713F3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72390</wp:posOffset>
                </wp:positionV>
                <wp:extent cx="62865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B8F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5.7pt" to="49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HPF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" strokecolor="red"/>
            </w:pict>
          </mc:Fallback>
        </mc:AlternateContent>
      </w:r>
    </w:p>
    <w:p w:rsidR="009B1E69" w:rsidRPr="00A610A3" w:rsidRDefault="009B1E69">
      <w:pPr>
        <w:rPr>
          <w:szCs w:val="22"/>
        </w:rPr>
      </w:pPr>
      <w:r w:rsidRPr="00A610A3">
        <w:rPr>
          <w:b/>
          <w:bCs/>
          <w:szCs w:val="22"/>
        </w:rPr>
        <w:t>Anmeldeformular</w:t>
      </w:r>
      <w:r w:rsidRPr="00A610A3">
        <w:rPr>
          <w:szCs w:val="22"/>
        </w:rPr>
        <w:t xml:space="preserve"> </w:t>
      </w:r>
      <w:r w:rsidRPr="00A610A3">
        <w:rPr>
          <w:szCs w:val="22"/>
        </w:rPr>
        <w:tab/>
        <w:t xml:space="preserve">bitte per Fax    an    </w:t>
      </w:r>
      <w:r w:rsidRPr="00A610A3">
        <w:rPr>
          <w:b/>
          <w:bCs/>
          <w:szCs w:val="22"/>
        </w:rPr>
        <w:t>030 838 51153</w:t>
      </w:r>
      <w:r w:rsidR="000A16B2" w:rsidRPr="00A610A3">
        <w:rPr>
          <w:b/>
          <w:bCs/>
          <w:szCs w:val="22"/>
        </w:rPr>
        <w:t xml:space="preserve"> </w:t>
      </w:r>
      <w:r w:rsidR="000A16B2" w:rsidRPr="00A610A3">
        <w:rPr>
          <w:bCs/>
          <w:szCs w:val="22"/>
        </w:rPr>
        <w:t>oder per Email</w:t>
      </w:r>
      <w:r w:rsidR="000A16B2" w:rsidRPr="00A610A3">
        <w:rPr>
          <w:b/>
          <w:bCs/>
          <w:szCs w:val="22"/>
        </w:rPr>
        <w:t xml:space="preserve"> </w:t>
      </w:r>
      <w:r w:rsidR="000A16B2" w:rsidRPr="00A610A3">
        <w:rPr>
          <w:bCs/>
          <w:szCs w:val="22"/>
        </w:rPr>
        <w:t>an</w:t>
      </w:r>
      <w:r w:rsidR="000A16B2" w:rsidRPr="00A610A3">
        <w:rPr>
          <w:b/>
          <w:bCs/>
          <w:szCs w:val="22"/>
        </w:rPr>
        <w:t xml:space="preserve"> abf@abfev.de</w:t>
      </w:r>
    </w:p>
    <w:p w:rsidR="00652007" w:rsidRPr="00C52C2D" w:rsidRDefault="009B1E69" w:rsidP="00C52C2D">
      <w:pPr>
        <w:rPr>
          <w:szCs w:val="22"/>
        </w:rPr>
      </w:pPr>
      <w:r>
        <w:t xml:space="preserve">Hiermit melde ich mich verbindlich zur </w:t>
      </w:r>
      <w:r w:rsidR="00464022">
        <w:t xml:space="preserve">oben angekreuzten </w:t>
      </w:r>
      <w:r>
        <w:t xml:space="preserve">Veranstaltung </w:t>
      </w:r>
      <w:r w:rsidR="00C52C2D">
        <w:rPr>
          <w:sz w:val="22"/>
        </w:rPr>
        <w:t>an:</w:t>
      </w:r>
    </w:p>
    <w:p w:rsidR="001D48A1" w:rsidRPr="00D01FDB" w:rsidRDefault="001D48A1" w:rsidP="001D48A1">
      <w:pPr>
        <w:pStyle w:val="Kopfzeile"/>
        <w:tabs>
          <w:tab w:val="clear" w:pos="4536"/>
          <w:tab w:val="clear" w:pos="9072"/>
        </w:tabs>
        <w:spacing w:after="80"/>
        <w:rPr>
          <w:szCs w:val="22"/>
        </w:rPr>
      </w:pPr>
    </w:p>
    <w:p w:rsidR="009B1E69" w:rsidRPr="00652007" w:rsidRDefault="009B1E69" w:rsidP="00652007">
      <w:pPr>
        <w:spacing w:before="120"/>
        <w:rPr>
          <w:u w:val="single"/>
        </w:rPr>
      </w:pPr>
      <w:r w:rsidRPr="00652007">
        <w:t>Name</w:t>
      </w:r>
      <w:r w:rsidR="00787521" w:rsidRPr="00652007">
        <w:t>:</w:t>
      </w:r>
      <w:r w:rsidRPr="00652007">
        <w:tab/>
      </w:r>
      <w:r w:rsidRPr="00652007"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</w:t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_________________</w:t>
      </w:r>
    </w:p>
    <w:p w:rsidR="009B1E69" w:rsidRPr="00652007" w:rsidRDefault="009B1E69" w:rsidP="00652007">
      <w:pPr>
        <w:rPr>
          <w:u w:val="single" w:color="999999"/>
        </w:rPr>
      </w:pPr>
      <w:r w:rsidRPr="00652007">
        <w:t>Anschrift:</w:t>
      </w:r>
      <w:r w:rsidRPr="00652007">
        <w:tab/>
      </w:r>
      <w:r w:rsidR="00787521"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</w:t>
      </w:r>
    </w:p>
    <w:p w:rsidR="009B1E69" w:rsidRPr="00652007" w:rsidRDefault="009B1E69" w:rsidP="00652007">
      <w:pPr>
        <w:rPr>
          <w:u w:val="single" w:color="999999"/>
        </w:rPr>
      </w:pP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787521" w:rsidRPr="00652007">
        <w:rPr>
          <w:u w:val="single" w:color="999999"/>
        </w:rPr>
        <w:tab/>
      </w:r>
      <w:r w:rsidR="00652007">
        <w:rPr>
          <w:u w:val="single" w:color="999999"/>
        </w:rPr>
        <w:t>____________</w:t>
      </w:r>
    </w:p>
    <w:p w:rsidR="009B1E69" w:rsidRPr="00652007" w:rsidRDefault="009B1E69" w:rsidP="00652007">
      <w:pPr>
        <w:rPr>
          <w:u w:val="single"/>
        </w:rPr>
      </w:pPr>
      <w:r w:rsidRPr="00652007">
        <w:t>Betrieb</w:t>
      </w:r>
      <w:r w:rsidR="00787521" w:rsidRPr="00652007">
        <w:t>/Rechnungsempfänger</w:t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_________________</w:t>
      </w:r>
    </w:p>
    <w:p w:rsidR="009B1E69" w:rsidRPr="00652007" w:rsidRDefault="009B1E69" w:rsidP="00652007">
      <w:pPr>
        <w:rPr>
          <w:u w:val="single" w:color="999999"/>
        </w:rPr>
      </w:pPr>
      <w:r w:rsidRPr="00652007">
        <w:tab/>
      </w:r>
      <w:r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787521" w:rsidRPr="00652007">
        <w:rPr>
          <w:u w:val="single" w:color="999999"/>
        </w:rPr>
        <w:tab/>
      </w:r>
      <w:r w:rsidR="00652007">
        <w:rPr>
          <w:u w:val="single" w:color="999999"/>
        </w:rPr>
        <w:t>____________</w:t>
      </w:r>
    </w:p>
    <w:p w:rsidR="009B1E69" w:rsidRPr="00652007" w:rsidRDefault="009B1E69" w:rsidP="00652007">
      <w:pPr>
        <w:rPr>
          <w:u w:val="single" w:color="999999"/>
        </w:rPr>
      </w:pPr>
      <w:r w:rsidRPr="00652007">
        <w:tab/>
      </w:r>
      <w:r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787521" w:rsidRPr="00652007">
        <w:rPr>
          <w:u w:val="single" w:color="999999"/>
        </w:rPr>
        <w:tab/>
      </w:r>
      <w:r w:rsidR="00652007">
        <w:rPr>
          <w:u w:val="single" w:color="999999"/>
        </w:rPr>
        <w:t>____________</w:t>
      </w:r>
    </w:p>
    <w:p w:rsidR="009B1E69" w:rsidRPr="00652007" w:rsidRDefault="009B1E69" w:rsidP="00652007">
      <w:pPr>
        <w:rPr>
          <w:u w:val="single"/>
        </w:rPr>
      </w:pPr>
      <w:r w:rsidRPr="00652007">
        <w:t>Telefon (tagsüber / mobil)</w:t>
      </w:r>
      <w:r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_________________</w:t>
      </w:r>
    </w:p>
    <w:p w:rsidR="009B1E69" w:rsidRPr="00652007" w:rsidRDefault="009B1E69" w:rsidP="00652007">
      <w:pPr>
        <w:rPr>
          <w:u w:val="single"/>
        </w:rPr>
      </w:pPr>
      <w:proofErr w:type="spellStart"/>
      <w:r w:rsidRPr="00652007">
        <w:t>e-mail</w:t>
      </w:r>
      <w:proofErr w:type="spellEnd"/>
      <w:r w:rsidRPr="00652007">
        <w:tab/>
      </w:r>
      <w:r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_________________</w:t>
      </w:r>
    </w:p>
    <w:p w:rsidR="009B1E69" w:rsidRPr="00751034" w:rsidRDefault="009B1E69">
      <w:pPr>
        <w:rPr>
          <w:b/>
          <w:bCs/>
        </w:rPr>
      </w:pPr>
    </w:p>
    <w:p w:rsidR="009B1E69" w:rsidRPr="00751034" w:rsidRDefault="009B1E69">
      <w:pPr>
        <w:rPr>
          <w:b/>
          <w:bCs/>
        </w:rPr>
      </w:pPr>
      <w:r w:rsidRPr="00751034">
        <w:rPr>
          <w:b/>
          <w:bCs/>
        </w:rPr>
        <w:t>Die Beschlussfassung des Betriebsrates</w:t>
      </w:r>
      <w:r w:rsidR="00464022">
        <w:rPr>
          <w:b/>
          <w:bCs/>
        </w:rPr>
        <w:t>/PR</w:t>
      </w:r>
      <w:r w:rsidRPr="00751034">
        <w:rPr>
          <w:b/>
          <w:bCs/>
        </w:rPr>
        <w:t xml:space="preserve"> zur Teilnahme </w:t>
      </w:r>
      <w:r w:rsidR="00787521" w:rsidRPr="00751034">
        <w:rPr>
          <w:b/>
          <w:bCs/>
        </w:rPr>
        <w:br/>
      </w:r>
      <w:r w:rsidRPr="00751034">
        <w:rPr>
          <w:b/>
          <w:bCs/>
        </w:rPr>
        <w:t>am Seminar liegt vor.</w:t>
      </w:r>
    </w:p>
    <w:p w:rsidR="009B1E69" w:rsidRDefault="009B1E69">
      <w:pPr>
        <w:rPr>
          <w:b/>
          <w:bCs/>
          <w:sz w:val="22"/>
          <w:szCs w:val="22"/>
        </w:rPr>
      </w:pPr>
    </w:p>
    <w:p w:rsidR="009B1E69" w:rsidRDefault="009B1E6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B1E69" w:rsidRDefault="009B1E69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Unterschrift</w:t>
      </w:r>
    </w:p>
    <w:p w:rsidR="00464022" w:rsidRDefault="00464022" w:rsidP="001D48A1">
      <w:pPr>
        <w:rPr>
          <w:b/>
          <w:bCs/>
          <w:szCs w:val="22"/>
        </w:rPr>
      </w:pPr>
    </w:p>
    <w:p w:rsidR="001D48A1" w:rsidRDefault="001D48A1" w:rsidP="001D48A1">
      <w:pPr>
        <w:rPr>
          <w:b/>
          <w:bCs/>
          <w:szCs w:val="22"/>
        </w:rPr>
      </w:pPr>
      <w:r>
        <w:rPr>
          <w:b/>
          <w:bCs/>
          <w:szCs w:val="22"/>
        </w:rPr>
        <w:t>Anmeldeschluss</w:t>
      </w:r>
      <w:r>
        <w:rPr>
          <w:szCs w:val="22"/>
        </w:rPr>
        <w:t xml:space="preserve"> ist 3 Wochen vor Veranstaltungsbeginn</w:t>
      </w:r>
    </w:p>
    <w:p w:rsidR="009B1E69" w:rsidRDefault="009B1E69">
      <w:pPr>
        <w:rPr>
          <w:szCs w:val="22"/>
        </w:rPr>
      </w:pPr>
      <w:r>
        <w:rPr>
          <w:szCs w:val="22"/>
        </w:rPr>
        <w:t xml:space="preserve">Anmeldungen und Fragen zur Organisation </w:t>
      </w:r>
      <w:proofErr w:type="gramStart"/>
      <w:r>
        <w:rPr>
          <w:szCs w:val="22"/>
        </w:rPr>
        <w:t>bitte</w:t>
      </w:r>
      <w:proofErr w:type="gramEnd"/>
      <w:r>
        <w:rPr>
          <w:szCs w:val="22"/>
        </w:rPr>
        <w:t xml:space="preserve"> an </w:t>
      </w:r>
    </w:p>
    <w:p w:rsidR="009B1E69" w:rsidRDefault="009B1E69">
      <w:pPr>
        <w:spacing w:after="0"/>
        <w:rPr>
          <w:b/>
          <w:bCs/>
          <w:szCs w:val="22"/>
        </w:rPr>
      </w:pPr>
      <w:r>
        <w:rPr>
          <w:b/>
          <w:bCs/>
          <w:szCs w:val="22"/>
        </w:rPr>
        <w:t>Arbeit, Bildung und Forschung e.V.</w:t>
      </w:r>
    </w:p>
    <w:p w:rsidR="009B1E69" w:rsidRDefault="009B1E69">
      <w:pPr>
        <w:spacing w:after="0"/>
        <w:rPr>
          <w:szCs w:val="22"/>
          <w:lang w:val="it-IT"/>
        </w:rPr>
      </w:pPr>
      <w:r>
        <w:rPr>
          <w:szCs w:val="22"/>
          <w:lang w:val="it-IT"/>
        </w:rPr>
        <w:t>Christiane Liebing</w:t>
      </w:r>
      <w:r>
        <w:rPr>
          <w:szCs w:val="22"/>
          <w:lang w:val="it-IT"/>
        </w:rPr>
        <w:br/>
        <w:t xml:space="preserve">Telefon 030 / 8385 1150/51 </w:t>
      </w:r>
      <w:r>
        <w:rPr>
          <w:szCs w:val="22"/>
          <w:lang w:val="it-IT"/>
        </w:rPr>
        <w:br/>
        <w:t xml:space="preserve">Telefax 030 / 8385 </w:t>
      </w:r>
      <w:r w:rsidR="00AA6942" w:rsidRPr="00AA6942">
        <w:rPr>
          <w:szCs w:val="22"/>
          <w:lang w:val="it-IT"/>
        </w:rPr>
        <w:t>458716</w:t>
      </w:r>
      <w:r>
        <w:rPr>
          <w:szCs w:val="22"/>
          <w:lang w:val="it-IT"/>
        </w:rPr>
        <w:t xml:space="preserve"> </w:t>
      </w:r>
      <w:r>
        <w:rPr>
          <w:szCs w:val="22"/>
          <w:lang w:val="it-IT"/>
        </w:rPr>
        <w:br/>
        <w:t xml:space="preserve">e-mail: </w:t>
      </w:r>
      <w:hyperlink r:id="rId5" w:history="1">
        <w:r w:rsidR="00787521" w:rsidRPr="00734D06">
          <w:rPr>
            <w:rStyle w:val="Hyperlink"/>
            <w:szCs w:val="22"/>
            <w:lang w:val="it-IT"/>
          </w:rPr>
          <w:t>abf@abfev.de</w:t>
        </w:r>
      </w:hyperlink>
    </w:p>
    <w:p w:rsidR="00652007" w:rsidRDefault="00652007" w:rsidP="00751034">
      <w:pPr>
        <w:spacing w:after="0"/>
        <w:rPr>
          <w:sz w:val="22"/>
          <w:szCs w:val="22"/>
          <w:lang w:val="it-IT"/>
        </w:rPr>
      </w:pPr>
    </w:p>
    <w:p w:rsidR="009B1E69" w:rsidRPr="00751034" w:rsidRDefault="00464022" w:rsidP="00C52C2D">
      <w:pPr>
        <w:spacing w:after="0"/>
        <w:rPr>
          <w:sz w:val="22"/>
          <w:szCs w:val="22"/>
          <w:lang w:val="it-IT"/>
        </w:rPr>
      </w:pPr>
      <w:r w:rsidRPr="007B04B6">
        <w:rPr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1A844B0A" wp14:editId="603F72A2">
            <wp:simplePos x="0" y="0"/>
            <wp:positionH relativeFrom="column">
              <wp:posOffset>1286510</wp:posOffset>
            </wp:positionH>
            <wp:positionV relativeFrom="paragraph">
              <wp:posOffset>499110</wp:posOffset>
            </wp:positionV>
            <wp:extent cx="2489835" cy="436880"/>
            <wp:effectExtent l="0" t="0" r="5715" b="1270"/>
            <wp:wrapNone/>
            <wp:docPr id="2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4B6">
        <w:rPr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 wp14:anchorId="7D1D8CEF" wp14:editId="71B4B617">
            <wp:simplePos x="0" y="0"/>
            <wp:positionH relativeFrom="column">
              <wp:posOffset>3909060</wp:posOffset>
            </wp:positionH>
            <wp:positionV relativeFrom="paragraph">
              <wp:posOffset>600710</wp:posOffset>
            </wp:positionV>
            <wp:extent cx="395605" cy="278765"/>
            <wp:effectExtent l="0" t="0" r="4445" b="6985"/>
            <wp:wrapTight wrapText="bothSides">
              <wp:wrapPolygon edited="0">
                <wp:start x="0" y="0"/>
                <wp:lineTo x="0" y="20665"/>
                <wp:lineTo x="20803" y="20665"/>
                <wp:lineTo x="20803" y="0"/>
                <wp:lineTo x="0" y="0"/>
              </wp:wrapPolygon>
            </wp:wrapTight>
            <wp:docPr id="2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7521" w:rsidRPr="007B04B6">
        <w:rPr>
          <w:sz w:val="22"/>
          <w:szCs w:val="22"/>
          <w:u w:val="single"/>
          <w:lang w:val="it-IT"/>
        </w:rPr>
        <w:t>Mit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der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Anmeldebestätigung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wird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eine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Hotelempfehlung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versandt</w:t>
      </w:r>
      <w:proofErr w:type="spellEnd"/>
      <w:r w:rsidR="00787521" w:rsidRPr="00787521">
        <w:rPr>
          <w:lang w:val="it-IT"/>
        </w:rPr>
        <w:t>.</w:t>
      </w:r>
    </w:p>
    <w:sectPr w:rsidR="009B1E69" w:rsidRPr="00751034" w:rsidSect="00751034">
      <w:pgSz w:w="11906" w:h="16838" w:code="9"/>
      <w:pgMar w:top="567" w:right="70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E46"/>
    <w:multiLevelType w:val="hybridMultilevel"/>
    <w:tmpl w:val="56BE08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84ACB"/>
    <w:multiLevelType w:val="hybridMultilevel"/>
    <w:tmpl w:val="58148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71B"/>
    <w:multiLevelType w:val="multilevel"/>
    <w:tmpl w:val="A7A03588"/>
    <w:lvl w:ilvl="0">
      <w:start w:val="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C9B4426"/>
    <w:multiLevelType w:val="hybridMultilevel"/>
    <w:tmpl w:val="75107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8125D"/>
    <w:multiLevelType w:val="multilevel"/>
    <w:tmpl w:val="45C897C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10E55028"/>
    <w:multiLevelType w:val="hybridMultilevel"/>
    <w:tmpl w:val="B65A14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8708B"/>
    <w:multiLevelType w:val="hybridMultilevel"/>
    <w:tmpl w:val="B9A216F8"/>
    <w:lvl w:ilvl="0" w:tplc="EF949D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6EF7A9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902170A"/>
    <w:multiLevelType w:val="multilevel"/>
    <w:tmpl w:val="301E3DEA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CB0869"/>
    <w:multiLevelType w:val="hybridMultilevel"/>
    <w:tmpl w:val="32D81750"/>
    <w:lvl w:ilvl="0" w:tplc="19648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3385EBC"/>
    <w:multiLevelType w:val="multilevel"/>
    <w:tmpl w:val="44DC419C"/>
    <w:lvl w:ilvl="0">
      <w:start w:val="13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23DF6449"/>
    <w:multiLevelType w:val="hybridMultilevel"/>
    <w:tmpl w:val="9EA6B678"/>
    <w:lvl w:ilvl="0" w:tplc="914C8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9B3653F"/>
    <w:multiLevelType w:val="multilevel"/>
    <w:tmpl w:val="D72EBEB8"/>
    <w:lvl w:ilvl="0">
      <w:start w:val="13"/>
      <w:numFmt w:val="decimal"/>
      <w:lvlText w:val="%1.0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3" w15:restartNumberingAfterBreak="0">
    <w:nsid w:val="2A9C67D1"/>
    <w:multiLevelType w:val="hybridMultilevel"/>
    <w:tmpl w:val="94FE7B22"/>
    <w:lvl w:ilvl="0" w:tplc="4A3A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4663D9"/>
    <w:multiLevelType w:val="multilevel"/>
    <w:tmpl w:val="A7A03588"/>
    <w:lvl w:ilvl="0">
      <w:start w:val="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33127D6C"/>
    <w:multiLevelType w:val="hybridMultilevel"/>
    <w:tmpl w:val="F1B07B96"/>
    <w:lvl w:ilvl="0" w:tplc="EF949D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8A37C23"/>
    <w:multiLevelType w:val="hybridMultilevel"/>
    <w:tmpl w:val="2E7A5D7E"/>
    <w:lvl w:ilvl="0" w:tplc="76680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D1C1335"/>
    <w:multiLevelType w:val="hybridMultilevel"/>
    <w:tmpl w:val="FC0CF794"/>
    <w:lvl w:ilvl="0" w:tplc="04070007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DB45136"/>
    <w:multiLevelType w:val="hybridMultilevel"/>
    <w:tmpl w:val="7666ABEE"/>
    <w:lvl w:ilvl="0" w:tplc="9372E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C2635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24B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7B8F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26C6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B0F9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0B2A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CEEF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03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3CF25F4"/>
    <w:multiLevelType w:val="hybridMultilevel"/>
    <w:tmpl w:val="951020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3DE57C1"/>
    <w:multiLevelType w:val="hybridMultilevel"/>
    <w:tmpl w:val="9802FCA6"/>
    <w:lvl w:ilvl="0" w:tplc="04070007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8D00A2B"/>
    <w:multiLevelType w:val="hybridMultilevel"/>
    <w:tmpl w:val="8CBCB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2305B"/>
    <w:multiLevelType w:val="hybridMultilevel"/>
    <w:tmpl w:val="B65A1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15A5D"/>
    <w:multiLevelType w:val="hybridMultilevel"/>
    <w:tmpl w:val="BDD04502"/>
    <w:lvl w:ilvl="0" w:tplc="4A3A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CE708C8"/>
    <w:multiLevelType w:val="multilevel"/>
    <w:tmpl w:val="28E0779E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D324628"/>
    <w:multiLevelType w:val="hybridMultilevel"/>
    <w:tmpl w:val="B65A1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8F5853"/>
    <w:multiLevelType w:val="hybridMultilevel"/>
    <w:tmpl w:val="7CC07168"/>
    <w:lvl w:ilvl="0" w:tplc="4A3A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6E42192"/>
    <w:multiLevelType w:val="hybridMultilevel"/>
    <w:tmpl w:val="9EA6B678"/>
    <w:lvl w:ilvl="0" w:tplc="914C8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77B62CB"/>
    <w:multiLevelType w:val="hybridMultilevel"/>
    <w:tmpl w:val="9EA6B6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12E69B4"/>
    <w:multiLevelType w:val="hybridMultilevel"/>
    <w:tmpl w:val="D3527304"/>
    <w:lvl w:ilvl="0" w:tplc="04070007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9D84054"/>
    <w:multiLevelType w:val="hybridMultilevel"/>
    <w:tmpl w:val="B65A14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F57B3"/>
    <w:multiLevelType w:val="hybridMultilevel"/>
    <w:tmpl w:val="914EF4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C2D2F"/>
    <w:multiLevelType w:val="multilevel"/>
    <w:tmpl w:val="2778AFC2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E26E3F"/>
    <w:multiLevelType w:val="hybridMultilevel"/>
    <w:tmpl w:val="7666A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E2770DB"/>
    <w:multiLevelType w:val="hybridMultilevel"/>
    <w:tmpl w:val="B65A1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64FE1"/>
    <w:multiLevelType w:val="multilevel"/>
    <w:tmpl w:val="A7A03588"/>
    <w:lvl w:ilvl="0">
      <w:start w:val="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9"/>
  </w:num>
  <w:num w:numId="5">
    <w:abstractNumId w:val="33"/>
  </w:num>
  <w:num w:numId="6">
    <w:abstractNumId w:val="7"/>
  </w:num>
  <w:num w:numId="7">
    <w:abstractNumId w:val="18"/>
  </w:num>
  <w:num w:numId="8">
    <w:abstractNumId w:val="6"/>
  </w:num>
  <w:num w:numId="9">
    <w:abstractNumId w:val="15"/>
  </w:num>
  <w:num w:numId="10">
    <w:abstractNumId w:val="26"/>
  </w:num>
  <w:num w:numId="11">
    <w:abstractNumId w:val="23"/>
  </w:num>
  <w:num w:numId="12">
    <w:abstractNumId w:val="13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31"/>
  </w:num>
  <w:num w:numId="19">
    <w:abstractNumId w:val="14"/>
  </w:num>
  <w:num w:numId="20">
    <w:abstractNumId w:val="2"/>
  </w:num>
  <w:num w:numId="21">
    <w:abstractNumId w:val="35"/>
  </w:num>
  <w:num w:numId="22">
    <w:abstractNumId w:val="28"/>
  </w:num>
  <w:num w:numId="23">
    <w:abstractNumId w:val="27"/>
  </w:num>
  <w:num w:numId="24">
    <w:abstractNumId w:val="11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29"/>
  </w:num>
  <w:num w:numId="30">
    <w:abstractNumId w:val="17"/>
  </w:num>
  <w:num w:numId="31">
    <w:abstractNumId w:val="20"/>
  </w:num>
  <w:num w:numId="32">
    <w:abstractNumId w:val="5"/>
  </w:num>
  <w:num w:numId="33">
    <w:abstractNumId w:val="30"/>
  </w:num>
  <w:num w:numId="34">
    <w:abstractNumId w:val="34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21"/>
    <w:rsid w:val="00097CE4"/>
    <w:rsid w:val="000A16B2"/>
    <w:rsid w:val="0014523F"/>
    <w:rsid w:val="001D48A1"/>
    <w:rsid w:val="001D4C5C"/>
    <w:rsid w:val="003547AE"/>
    <w:rsid w:val="003A3B73"/>
    <w:rsid w:val="00464022"/>
    <w:rsid w:val="004E1132"/>
    <w:rsid w:val="004F127B"/>
    <w:rsid w:val="004F5308"/>
    <w:rsid w:val="0053776A"/>
    <w:rsid w:val="005E6EAE"/>
    <w:rsid w:val="00652007"/>
    <w:rsid w:val="00751034"/>
    <w:rsid w:val="00771AAF"/>
    <w:rsid w:val="00772D42"/>
    <w:rsid w:val="00787521"/>
    <w:rsid w:val="007B04B6"/>
    <w:rsid w:val="008664D9"/>
    <w:rsid w:val="008C3EA7"/>
    <w:rsid w:val="008E7996"/>
    <w:rsid w:val="009765A2"/>
    <w:rsid w:val="009B1E69"/>
    <w:rsid w:val="00A610A3"/>
    <w:rsid w:val="00AA6942"/>
    <w:rsid w:val="00AE1AD7"/>
    <w:rsid w:val="00B92D00"/>
    <w:rsid w:val="00C52C2D"/>
    <w:rsid w:val="00C873E1"/>
    <w:rsid w:val="00D713F3"/>
    <w:rsid w:val="00E233F3"/>
    <w:rsid w:val="00F2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088F5-1829-48CB-A33B-D5EBC57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bCs/>
      <w:kern w:val="28"/>
      <w:sz w:val="3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8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FF6600"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bCs/>
      <w:color w:val="FF6600"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FF6600"/>
    </w:rPr>
  </w:style>
  <w:style w:type="paragraph" w:styleId="berschrift8">
    <w:name w:val="heading 8"/>
    <w:basedOn w:val="Standard"/>
    <w:next w:val="Standard"/>
    <w:qFormat/>
    <w:pPr>
      <w:keepNext/>
      <w:ind w:left="708" w:firstLine="70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color w:val="FF66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1080"/>
    </w:pPr>
  </w:style>
  <w:style w:type="paragraph" w:styleId="Textkrper">
    <w:name w:val="Body Text"/>
    <w:basedOn w:val="Standard"/>
    <w:rPr>
      <w:sz w:val="22"/>
      <w:szCs w:val="22"/>
    </w:rPr>
  </w:style>
  <w:style w:type="paragraph" w:styleId="Textkrper-Einzug2">
    <w:name w:val="Body Text Indent 2"/>
    <w:basedOn w:val="Standard"/>
    <w:pPr>
      <w:ind w:left="708" w:firstLine="708"/>
    </w:pPr>
    <w:rPr>
      <w:b/>
      <w:bCs/>
      <w:sz w:val="22"/>
      <w:szCs w:val="22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rsid w:val="00652007"/>
    <w:pPr>
      <w:spacing w:line="480" w:lineRule="auto"/>
    </w:pPr>
  </w:style>
  <w:style w:type="character" w:customStyle="1" w:styleId="zitat-ergebnis">
    <w:name w:val="zitat-ergebnis"/>
    <w:basedOn w:val="Absatz-Standardschriftart"/>
    <w:rsid w:val="00652007"/>
  </w:style>
  <w:style w:type="paragraph" w:customStyle="1" w:styleId="Default">
    <w:name w:val="Default"/>
    <w:rsid w:val="00464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bf@abfev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21C0EF67.dotm</Template>
  <TotalTime>0</TotalTime>
  <Pages>1</Pages>
  <Words>173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Auftaktveranstaltung</vt:lpstr>
    </vt:vector>
  </TitlesOfParts>
  <Company>GITTA mbH</Company>
  <LinksUpToDate>false</LinksUpToDate>
  <CharactersWithSpaces>1267</CharactersWithSpaces>
  <SharedDoc>false</SharedDoc>
  <HLinks>
    <vt:vector size="6" baseType="variant"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mailto:abf@abfev.de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Auftaktveranstaltung</dc:title>
  <dc:creator>JoergL</dc:creator>
  <cp:lastModifiedBy>Schliessinger, Alexandra</cp:lastModifiedBy>
  <cp:revision>2</cp:revision>
  <cp:lastPrinted>2014-02-13T13:42:00Z</cp:lastPrinted>
  <dcterms:created xsi:type="dcterms:W3CDTF">2016-07-13T07:29:00Z</dcterms:created>
  <dcterms:modified xsi:type="dcterms:W3CDTF">2016-07-13T07:29:00Z</dcterms:modified>
</cp:coreProperties>
</file>