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BD" w:rsidRDefault="00D03FFE" w:rsidP="00413D7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4567131</wp:posOffset>
                </wp:positionH>
                <wp:positionV relativeFrom="paragraph">
                  <wp:posOffset>-224790</wp:posOffset>
                </wp:positionV>
                <wp:extent cx="838200" cy="58420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FE" w:rsidRDefault="00D03F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2A4F9A" wp14:editId="383CBAA3">
                                  <wp:extent cx="558800" cy="575521"/>
                                  <wp:effectExtent l="0" t="0" r="0" b="0"/>
                                  <wp:docPr id="16" name="Bild 1" descr="G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005" cy="575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359.6pt;margin-top:-17.7pt;width:66pt;height:4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" fillcolor="white [3201]" stroked="f" strokeweight=".5pt">
                <v:textbox style="mso-fit-shape-to-text:t">
                  <w:txbxContent>
                    <w:p w:rsidR="00D03FFE" w:rsidRDefault="00D03FFE">
                      <w:r>
                        <w:rPr>
                          <w:noProof/>
                        </w:rPr>
                        <w:drawing>
                          <wp:inline distT="0" distB="0" distL="0" distR="0" wp14:anchorId="7E2A4F9A" wp14:editId="383CBAA3">
                            <wp:extent cx="558800" cy="575521"/>
                            <wp:effectExtent l="0" t="0" r="0" b="0"/>
                            <wp:docPr id="16" name="Bild 1" descr="G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005" cy="575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15BD" w:rsidRDefault="008915BD" w:rsidP="00413D75">
      <w:pPr>
        <w:rPr>
          <w:sz w:val="22"/>
          <w:szCs w:val="22"/>
        </w:rPr>
      </w:pPr>
    </w:p>
    <w:p w:rsidR="008915BD" w:rsidRDefault="008915BD" w:rsidP="00413D75">
      <w:pPr>
        <w:rPr>
          <w:sz w:val="22"/>
          <w:szCs w:val="22"/>
        </w:rPr>
      </w:pPr>
    </w:p>
    <w:p w:rsidR="008915BD" w:rsidRDefault="008915BD" w:rsidP="00413D75">
      <w:pPr>
        <w:rPr>
          <w:sz w:val="22"/>
          <w:szCs w:val="22"/>
        </w:rPr>
      </w:pPr>
    </w:p>
    <w:p w:rsidR="00413D75" w:rsidRDefault="005C2651" w:rsidP="00413D7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64BE6" wp14:editId="0EDA9A36">
                <wp:simplePos x="0" y="0"/>
                <wp:positionH relativeFrom="column">
                  <wp:posOffset>4487545</wp:posOffset>
                </wp:positionH>
                <wp:positionV relativeFrom="paragraph">
                  <wp:posOffset>-570865</wp:posOffset>
                </wp:positionV>
                <wp:extent cx="743585" cy="680085"/>
                <wp:effectExtent l="0" t="0" r="3175" b="635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E21" w:rsidRPr="000645A1" w:rsidRDefault="00E83E21" w:rsidP="00D95C3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64BE6" id="Text Box 27" o:spid="_x0000_s1027" type="#_x0000_t202" style="position:absolute;margin-left:353.35pt;margin-top:-44.95pt;width:58.55pt;height:53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" filled="f" stroked="f">
                <v:textbox style="mso-fit-shape-to-text:t">
                  <w:txbxContent>
                    <w:p w:rsidR="00E83E21" w:rsidRPr="000645A1" w:rsidRDefault="00E83E21" w:rsidP="00D95C3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AD36B" wp14:editId="7E6DACD9">
                <wp:simplePos x="0" y="0"/>
                <wp:positionH relativeFrom="column">
                  <wp:posOffset>5605780</wp:posOffset>
                </wp:positionH>
                <wp:positionV relativeFrom="paragraph">
                  <wp:posOffset>-687705</wp:posOffset>
                </wp:positionV>
                <wp:extent cx="790575" cy="733425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E21" w:rsidRPr="00F673C4" w:rsidRDefault="005C2651" w:rsidP="00D95C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A0DF6A" wp14:editId="3EA7A5DF">
                                  <wp:extent cx="609600" cy="609600"/>
                                  <wp:effectExtent l="0" t="0" r="0" b="0"/>
                                  <wp:docPr id="2" name="Bild 2" descr="IGM_4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GM_4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AD36B" id="Text Box 28" o:spid="_x0000_s1028" type="#_x0000_t202" style="position:absolute;margin-left:441.4pt;margin-top:-54.15pt;width:62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VsuQ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" filled="f" stroked="f">
                <v:textbox>
                  <w:txbxContent>
                    <w:p w:rsidR="00E83E21" w:rsidRPr="00F673C4" w:rsidRDefault="005C2651" w:rsidP="00D95C3F">
                      <w:r>
                        <w:rPr>
                          <w:noProof/>
                        </w:rPr>
                        <w:drawing>
                          <wp:inline distT="0" distB="0" distL="0" distR="0" wp14:anchorId="28A0DF6A" wp14:editId="3EA7A5DF">
                            <wp:extent cx="609600" cy="609600"/>
                            <wp:effectExtent l="0" t="0" r="0" b="0"/>
                            <wp:docPr id="2" name="Bild 2" descr="IGM_4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GM_4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13D75" w:rsidRPr="00A20757">
        <w:rPr>
          <w:sz w:val="22"/>
          <w:szCs w:val="22"/>
        </w:rPr>
        <w:t xml:space="preserve">Zurück </w:t>
      </w:r>
      <w:r w:rsidR="00336D5D">
        <w:rPr>
          <w:sz w:val="22"/>
          <w:szCs w:val="22"/>
        </w:rPr>
        <w:t xml:space="preserve">bis zum </w:t>
      </w:r>
      <w:r w:rsidR="00771911" w:rsidRPr="00771911">
        <w:rPr>
          <w:b/>
          <w:sz w:val="22"/>
          <w:szCs w:val="22"/>
        </w:rPr>
        <w:t>2</w:t>
      </w:r>
      <w:r w:rsidR="002D68EE">
        <w:rPr>
          <w:b/>
          <w:sz w:val="22"/>
          <w:szCs w:val="22"/>
        </w:rPr>
        <w:t>2</w:t>
      </w:r>
      <w:r w:rsidR="000862FF">
        <w:rPr>
          <w:b/>
          <w:sz w:val="22"/>
          <w:szCs w:val="22"/>
        </w:rPr>
        <w:t>.05.201</w:t>
      </w:r>
      <w:r w:rsidR="009E7C16">
        <w:rPr>
          <w:b/>
          <w:sz w:val="22"/>
          <w:szCs w:val="22"/>
        </w:rPr>
        <w:t>5</w:t>
      </w:r>
      <w:r w:rsidR="00336D5D">
        <w:rPr>
          <w:sz w:val="22"/>
          <w:szCs w:val="22"/>
        </w:rPr>
        <w:t xml:space="preserve"> </w:t>
      </w:r>
      <w:r w:rsidR="00413D75" w:rsidRPr="00A20757">
        <w:rPr>
          <w:sz w:val="22"/>
          <w:szCs w:val="22"/>
        </w:rPr>
        <w:t xml:space="preserve">an: IG Metall, </w:t>
      </w:r>
      <w:r w:rsidR="00413D75">
        <w:rPr>
          <w:sz w:val="22"/>
          <w:szCs w:val="22"/>
        </w:rPr>
        <w:t>Wilh</w:t>
      </w:r>
      <w:r w:rsidR="00A46E5B">
        <w:rPr>
          <w:sz w:val="22"/>
          <w:szCs w:val="22"/>
        </w:rPr>
        <w:t>elm</w:t>
      </w:r>
      <w:r w:rsidR="00413D75">
        <w:rPr>
          <w:sz w:val="22"/>
          <w:szCs w:val="22"/>
        </w:rPr>
        <w:t>-Leuschner-Str. 79, 60329 Frankfurt</w:t>
      </w:r>
    </w:p>
    <w:p w:rsidR="00413D75" w:rsidRPr="00A20757" w:rsidRDefault="00051DCB" w:rsidP="00413D75">
      <w:pPr>
        <w:rPr>
          <w:sz w:val="22"/>
          <w:szCs w:val="22"/>
        </w:rPr>
      </w:pPr>
      <w:r>
        <w:rPr>
          <w:sz w:val="22"/>
          <w:szCs w:val="22"/>
        </w:rPr>
        <w:t>Alexandra Schließinger</w:t>
      </w:r>
      <w:r w:rsidR="00413D75" w:rsidRPr="00A20757">
        <w:rPr>
          <w:sz w:val="22"/>
          <w:szCs w:val="22"/>
        </w:rPr>
        <w:t xml:space="preserve"> </w:t>
      </w:r>
      <w:hyperlink r:id="rId9" w:history="1">
        <w:r w:rsidRPr="00D44F9C">
          <w:rPr>
            <w:rStyle w:val="Hyperlink"/>
            <w:sz w:val="22"/>
            <w:szCs w:val="22"/>
          </w:rPr>
          <w:t>mailto:alexandra.schliessinger@igmetall.de</w:t>
        </w:r>
      </w:hyperlink>
      <w:r w:rsidR="00413D75" w:rsidRPr="00A20757">
        <w:rPr>
          <w:sz w:val="22"/>
          <w:szCs w:val="22"/>
        </w:rPr>
        <w:t xml:space="preserve"> oder</w:t>
      </w:r>
    </w:p>
    <w:p w:rsidR="00413D75" w:rsidRPr="00A20757" w:rsidRDefault="005C2651" w:rsidP="00413D75">
      <w:pPr>
        <w:rPr>
          <w:sz w:val="22"/>
          <w:szCs w:val="22"/>
        </w:rPr>
      </w:pPr>
      <w:r w:rsidRPr="00A2075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E6839" wp14:editId="6D110176">
                <wp:simplePos x="0" y="0"/>
                <wp:positionH relativeFrom="column">
                  <wp:posOffset>1938655</wp:posOffset>
                </wp:positionH>
                <wp:positionV relativeFrom="paragraph">
                  <wp:posOffset>6983730</wp:posOffset>
                </wp:positionV>
                <wp:extent cx="1352550" cy="0"/>
                <wp:effectExtent l="0" t="254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C811F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65pt,549.9pt" to="259.15pt,5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" stroked="f"/>
            </w:pict>
          </mc:Fallback>
        </mc:AlternateContent>
      </w:r>
      <w:r w:rsidRPr="00A2075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71F2E5" wp14:editId="6E800BBD">
                <wp:simplePos x="0" y="0"/>
                <wp:positionH relativeFrom="column">
                  <wp:posOffset>147955</wp:posOffset>
                </wp:positionH>
                <wp:positionV relativeFrom="paragraph">
                  <wp:posOffset>373380</wp:posOffset>
                </wp:positionV>
                <wp:extent cx="3248025" cy="0"/>
                <wp:effectExtent l="0" t="2540" r="0" b="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F9E37"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29.4pt" to="267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" stroked="f"/>
            </w:pict>
          </mc:Fallback>
        </mc:AlternateContent>
      </w:r>
      <w:r w:rsidR="00413D75" w:rsidRPr="00A20757">
        <w:rPr>
          <w:sz w:val="22"/>
          <w:szCs w:val="22"/>
        </w:rPr>
        <w:t xml:space="preserve">Fax: 069 / 66 93 </w:t>
      </w:r>
      <w:r w:rsidR="00012AAB">
        <w:rPr>
          <w:sz w:val="22"/>
          <w:szCs w:val="22"/>
        </w:rPr>
        <w:t>– 80 2560</w:t>
      </w:r>
    </w:p>
    <w:p w:rsidR="006F3C92" w:rsidRDefault="008B12FD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EDB12" wp14:editId="012711A4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5581650" cy="9525"/>
                <wp:effectExtent l="0" t="0" r="19050" b="28575"/>
                <wp:wrapTight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ight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16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6EDEA" id="Line 2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6.4pt" to="439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">
                <w10:wrap type="tight" anchorx="margin"/>
              </v:line>
            </w:pict>
          </mc:Fallback>
        </mc:AlternateContent>
      </w:r>
      <w:r w:rsidR="000D39C6" w:rsidRPr="00A2075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ABFA29" wp14:editId="68A8C7F7">
                <wp:simplePos x="0" y="0"/>
                <wp:positionH relativeFrom="column">
                  <wp:posOffset>41910</wp:posOffset>
                </wp:positionH>
                <wp:positionV relativeFrom="paragraph">
                  <wp:posOffset>6279515</wp:posOffset>
                </wp:positionV>
                <wp:extent cx="257175" cy="248285"/>
                <wp:effectExtent l="0" t="0" r="28575" b="1841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CC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3E21" w:rsidRDefault="00E83E21" w:rsidP="00413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8E465" id="Text Box 16" o:spid="_x0000_s1029" type="#_x0000_t202" style="position:absolute;margin-left:3.3pt;margin-top:494.45pt;width:20.25pt;height:1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" filled="f" fillcolor="#9fc">
                <v:fill opacity="32896f"/>
                <v:textbox>
                  <w:txbxContent>
                    <w:p w:rsidR="00E83E21" w:rsidRDefault="00E83E21" w:rsidP="00413D75"/>
                  </w:txbxContent>
                </v:textbox>
              </v:shape>
            </w:pict>
          </mc:Fallback>
        </mc:AlternateContent>
      </w:r>
      <w:r w:rsidR="000D39C6" w:rsidRPr="00A2075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0C3D1A" wp14:editId="2690D747">
                <wp:simplePos x="0" y="0"/>
                <wp:positionH relativeFrom="column">
                  <wp:posOffset>41910</wp:posOffset>
                </wp:positionH>
                <wp:positionV relativeFrom="paragraph">
                  <wp:posOffset>6738408</wp:posOffset>
                </wp:positionV>
                <wp:extent cx="255905" cy="248285"/>
                <wp:effectExtent l="0" t="0" r="10795" b="1841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CC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3E21" w:rsidRDefault="00E83E21" w:rsidP="00413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DF3E6" id="Text Box 17" o:spid="_x0000_s1030" type="#_x0000_t202" style="position:absolute;margin-left:3.3pt;margin-top:530.6pt;width:20.15pt;height:1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" filled="f" fillcolor="#9fc" strokecolor="#333">
                <v:fill opacity="32896f"/>
                <v:textbox>
                  <w:txbxContent>
                    <w:p w:rsidR="00E83E21" w:rsidRDefault="00E83E21" w:rsidP="00413D75"/>
                  </w:txbxContent>
                </v:textbox>
              </v:shape>
            </w:pict>
          </mc:Fallback>
        </mc:AlternateContent>
      </w:r>
      <w:r w:rsidR="000D39C6" w:rsidRPr="00A2075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9F878D" wp14:editId="0C1FEE03">
                <wp:simplePos x="0" y="0"/>
                <wp:positionH relativeFrom="column">
                  <wp:posOffset>41910</wp:posOffset>
                </wp:positionH>
                <wp:positionV relativeFrom="paragraph">
                  <wp:posOffset>5819352</wp:posOffset>
                </wp:positionV>
                <wp:extent cx="257175" cy="247650"/>
                <wp:effectExtent l="0" t="0" r="28575" b="1905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CC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3E21" w:rsidRDefault="00E83E21" w:rsidP="00413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F1C7C" id="Text Box 18" o:spid="_x0000_s1031" type="#_x0000_t202" style="position:absolute;margin-left:3.3pt;margin-top:458.2pt;width:20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" filled="f" fillcolor="#9fc" strokecolor="#333">
                <v:fill opacity="32896f"/>
                <v:textbox>
                  <w:txbxContent>
                    <w:p w:rsidR="00E83E21" w:rsidRDefault="00E83E21" w:rsidP="00413D75"/>
                  </w:txbxContent>
                </v:textbox>
              </v:shape>
            </w:pict>
          </mc:Fallback>
        </mc:AlternateContent>
      </w:r>
      <w:r w:rsidR="00D03FF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FAAF00" wp14:editId="0F185889">
                <wp:simplePos x="0" y="0"/>
                <wp:positionH relativeFrom="column">
                  <wp:posOffset>1748155</wp:posOffset>
                </wp:positionH>
                <wp:positionV relativeFrom="paragraph">
                  <wp:posOffset>8295640</wp:posOffset>
                </wp:positionV>
                <wp:extent cx="1507067" cy="250613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067" cy="250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FE" w:rsidRPr="00D03FFE" w:rsidRDefault="00D03F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720F3" id="Textfeld 19" o:spid="_x0000_s1032" type="#_x0000_t202" style="position:absolute;margin-left:137.65pt;margin-top:653.2pt;width:118.65pt;height:1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" fillcolor="white [3201]" stroked="f" strokeweight=".5pt">
                <v:textbox>
                  <w:txbxContent>
                    <w:p w:rsidR="00D03FFE" w:rsidRPr="00D03FFE" w:rsidRDefault="00D03FF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D03FF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948D3" wp14:editId="633BA450">
                <wp:simplePos x="0" y="0"/>
                <wp:positionH relativeFrom="column">
                  <wp:posOffset>-144780</wp:posOffset>
                </wp:positionH>
                <wp:positionV relativeFrom="paragraph">
                  <wp:posOffset>8295640</wp:posOffset>
                </wp:positionV>
                <wp:extent cx="1151466" cy="284480"/>
                <wp:effectExtent l="0" t="0" r="0" b="127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466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FE" w:rsidRDefault="00D03FFE">
                            <w:r w:rsidRPr="00D03FFE">
                              <w:rPr>
                                <w:sz w:val="16"/>
                                <w:szCs w:val="16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93B72" id="Textfeld 17" o:spid="_x0000_s1033" type="#_x0000_t202" style="position:absolute;margin-left:-11.4pt;margin-top:653.2pt;width:90.65pt;height:2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" fillcolor="white [3201]" stroked="f" strokeweight=".5pt">
                <v:textbox>
                  <w:txbxContent>
                    <w:p w:rsidR="00D03FFE" w:rsidRDefault="00D03FFE">
                      <w:r w:rsidRPr="00D03FFE">
                        <w:rPr>
                          <w:sz w:val="16"/>
                          <w:szCs w:val="16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8915B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B6CDB" wp14:editId="712BAE3A">
                <wp:simplePos x="0" y="0"/>
                <wp:positionH relativeFrom="rightMargin">
                  <wp:posOffset>-457200</wp:posOffset>
                </wp:positionH>
                <wp:positionV relativeFrom="paragraph">
                  <wp:posOffset>585470</wp:posOffset>
                </wp:positionV>
                <wp:extent cx="206375" cy="8056880"/>
                <wp:effectExtent l="76200" t="76200" r="3175" b="1270"/>
                <wp:wrapTight wrapText="bothSides">
                  <wp:wrapPolygon edited="0">
                    <wp:start x="-7975" y="-204"/>
                    <wp:lineTo x="-7975" y="21399"/>
                    <wp:lineTo x="-3988" y="21552"/>
                    <wp:lineTo x="19938" y="21552"/>
                    <wp:lineTo x="19938" y="613"/>
                    <wp:lineTo x="15951" y="-153"/>
                    <wp:lineTo x="15951" y="-204"/>
                    <wp:lineTo x="-7975" y="-204"/>
                  </wp:wrapPolygon>
                </wp:wrapTight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805688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49001"/>
                          </a:srgbClr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14BC7" id="Rectangle 29" o:spid="_x0000_s1026" style="position:absolute;margin-left:-36pt;margin-top:46.1pt;width:16.25pt;height:634.4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" fillcolor="#002060" stroked="f">
                <v:fill opacity="32125f"/>
                <v:shadow on="t" opacity=".5" offset="-6pt,-6pt"/>
                <w10:wrap type="tight" anchorx="margin"/>
              </v:rect>
            </w:pict>
          </mc:Fallback>
        </mc:AlternateContent>
      </w:r>
      <w:r w:rsidR="005C2651" w:rsidRPr="00A2075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8194675</wp:posOffset>
                </wp:positionV>
                <wp:extent cx="2152650" cy="0"/>
                <wp:effectExtent l="9525" t="12065" r="9525" b="698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532C3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645.25pt" to="304.9pt,6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"/>
            </w:pict>
          </mc:Fallback>
        </mc:AlternateContent>
      </w:r>
      <w:r w:rsidR="005C2651" w:rsidRPr="00A2075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8204200</wp:posOffset>
                </wp:positionV>
                <wp:extent cx="733425" cy="0"/>
                <wp:effectExtent l="9525" t="12065" r="9525" b="698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D9E17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646pt" to="52.9pt,6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"/>
            </w:pict>
          </mc:Fallback>
        </mc:AlternateContent>
      </w:r>
      <w:r w:rsidR="005C265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245745</wp:posOffset>
                </wp:positionV>
                <wp:extent cx="5286375" cy="8479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847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FFCC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2651" w:rsidRDefault="00E83E21" w:rsidP="00413D75">
                            <w:pPr>
                              <w:rPr>
                                <w:rFonts w:ascii="Franklin Gothic Book" w:hAnsi="Franklin Gothic Book"/>
                                <w:b/>
                                <w:sz w:val="22"/>
                              </w:rPr>
                            </w:pPr>
                            <w:r w:rsidRPr="0048182B"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</w:rPr>
                              <w:t>Anmeldung</w:t>
                            </w:r>
                            <w:r w:rsidRPr="0048182B">
                              <w:rPr>
                                <w:rFonts w:ascii="Franklin Gothic Book" w:hAnsi="Franklin Gothic Book"/>
                                <w:sz w:val="22"/>
                              </w:rPr>
                              <w:t xml:space="preserve"> </w:t>
                            </w:r>
                            <w:r w:rsidRPr="0048182B">
                              <w:rPr>
                                <w:rFonts w:ascii="Franklin Gothic Book" w:hAnsi="Franklin Gothic Book"/>
                                <w:b/>
                                <w:sz w:val="22"/>
                              </w:rPr>
                              <w:t>zur Lehrerfortbildung</w:t>
                            </w:r>
                          </w:p>
                          <w:p w:rsidR="00E83E21" w:rsidRPr="0048182B" w:rsidRDefault="00E83E21" w:rsidP="00413D75">
                            <w:pPr>
                              <w:rPr>
                                <w:rFonts w:ascii="Franklin Gothic Book" w:hAnsi="Franklin Gothic Book"/>
                                <w:b/>
                                <w:sz w:val="22"/>
                              </w:rPr>
                            </w:pPr>
                            <w:r w:rsidRPr="0048182B">
                              <w:rPr>
                                <w:rFonts w:ascii="Franklin Gothic Book" w:hAnsi="Franklin Gothic Book"/>
                                <w:b/>
                                <w:sz w:val="22"/>
                              </w:rPr>
                              <w:t>„</w:t>
                            </w:r>
                            <w:r w:rsidR="00431878">
                              <w:rPr>
                                <w:rFonts w:ascii="Franklin Gothic Book" w:hAnsi="Franklin Gothic Book"/>
                                <w:b/>
                                <w:sz w:val="22"/>
                              </w:rPr>
                              <w:t>Lernen für die Arbeitswelt</w:t>
                            </w:r>
                            <w:r w:rsidR="00012AAB">
                              <w:rPr>
                                <w:rFonts w:ascii="Franklin Gothic Book" w:hAnsi="Franklin Gothic Book"/>
                                <w:b/>
                                <w:sz w:val="22"/>
                              </w:rPr>
                              <w:t>“</w:t>
                            </w:r>
                          </w:p>
                          <w:p w:rsidR="00E83E21" w:rsidRPr="001659A5" w:rsidRDefault="00E83E21" w:rsidP="00413D75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659A5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E83E21" w:rsidRDefault="00E83E21" w:rsidP="0048182B">
                            <w:pPr>
                              <w:spacing w:line="320" w:lineRule="exact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A95059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Seminar-Nr.: </w:t>
                            </w:r>
                            <w:r w:rsidR="00336D5D">
                              <w:rPr>
                                <w:rFonts w:cs="Arial"/>
                                <w:b/>
                                <w:szCs w:val="22"/>
                              </w:rPr>
                              <w:tab/>
                            </w:r>
                            <w:r w:rsidR="00012AAB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B</w:t>
                            </w:r>
                            <w:r w:rsidR="0077191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O</w:t>
                            </w:r>
                            <w:r w:rsidR="00012AAB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0862FF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2</w:t>
                            </w:r>
                            <w:r w:rsidR="0077191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515</w:t>
                            </w:r>
                            <w:r w:rsidRPr="0048182B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| Termin: </w:t>
                            </w:r>
                            <w:r w:rsidR="0077191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15</w:t>
                            </w:r>
                            <w:r w:rsidR="00012AAB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.0</w:t>
                            </w:r>
                            <w:r w:rsidR="000862FF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. – </w:t>
                            </w:r>
                            <w:r w:rsidR="0077191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17</w:t>
                            </w:r>
                            <w:r w:rsidR="00012AAB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.0</w:t>
                            </w:r>
                            <w:r w:rsidR="001C2A73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.201</w:t>
                            </w:r>
                            <w:r w:rsidR="00771911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336D5D" w:rsidRPr="0048182B" w:rsidRDefault="00336D5D" w:rsidP="0048182B">
                            <w:pPr>
                              <w:spacing w:line="320" w:lineRule="exact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336D5D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>Ort: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IG Metall Bildungs</w:t>
                            </w:r>
                            <w:r w:rsidR="004D1EA2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zentrum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Berlin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Pichelssee</w:t>
                            </w:r>
                            <w:proofErr w:type="spellEnd"/>
                          </w:p>
                          <w:p w:rsidR="00E83E21" w:rsidRPr="0048182B" w:rsidRDefault="00E83E21" w:rsidP="0048182B">
                            <w:pPr>
                              <w:spacing w:line="320" w:lineRule="exact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83E21" w:rsidRDefault="00E83E21" w:rsidP="00413D75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E83E21" w:rsidRPr="0048182B" w:rsidRDefault="00E83E21" w:rsidP="0048182B">
                            <w:pPr>
                              <w:spacing w:line="300" w:lineRule="exact"/>
                              <w:rPr>
                                <w:rFonts w:ascii="Franklin Gothic Book" w:hAnsi="Franklin Gothic Book" w:cs="Arial"/>
                                <w:szCs w:val="22"/>
                              </w:rPr>
                            </w:pPr>
                            <w:r w:rsidRPr="0048182B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Anreise:</w:t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ab/>
                              <w:t>a</w:t>
                            </w:r>
                            <w:r w:rsidRPr="0048182B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 xml:space="preserve">m Sonntag </w:t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ab/>
                            </w:r>
                            <w:r w:rsidR="005C2651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14</w:t>
                            </w:r>
                            <w:r w:rsidR="00A46E5B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.06.201</w:t>
                            </w:r>
                            <w:r w:rsidR="005C2651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5</w:t>
                            </w:r>
                            <w:r w:rsidR="00A46E5B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 xml:space="preserve"> </w:t>
                            </w:r>
                            <w:r w:rsidRPr="0048182B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möglich!</w:t>
                            </w:r>
                          </w:p>
                          <w:p w:rsidR="00E83E21" w:rsidRPr="0048182B" w:rsidRDefault="00E83E21" w:rsidP="0048182B">
                            <w:pPr>
                              <w:spacing w:line="300" w:lineRule="exact"/>
                              <w:rPr>
                                <w:rFonts w:ascii="Franklin Gothic Book" w:hAnsi="Franklin Gothic Book" w:cs="Arial"/>
                                <w:szCs w:val="22"/>
                              </w:rPr>
                            </w:pPr>
                            <w:r w:rsidRPr="0048182B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Beginn:</w:t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ab/>
                            </w:r>
                            <w:r w:rsidRPr="0048182B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Montag</w:t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ab/>
                            </w:r>
                            <w:r w:rsidR="005C2651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.0</w:t>
                            </w:r>
                            <w:r w:rsidR="000862FF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.201</w:t>
                            </w:r>
                            <w:r w:rsidR="005C2651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 xml:space="preserve"> – </w:t>
                            </w:r>
                            <w:r w:rsidRPr="0048182B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 xml:space="preserve">10:00 </w:t>
                            </w:r>
                            <w:r w:rsidRPr="0048182B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Uhr</w:t>
                            </w:r>
                          </w:p>
                          <w:p w:rsidR="00E83E21" w:rsidRPr="0048182B" w:rsidRDefault="00E83E21" w:rsidP="0048182B">
                            <w:pPr>
                              <w:spacing w:line="300" w:lineRule="exact"/>
                              <w:rPr>
                                <w:rFonts w:ascii="Franklin Gothic Book" w:hAnsi="Franklin Gothic Book" w:cs="Arial"/>
                                <w:szCs w:val="22"/>
                              </w:rPr>
                            </w:pPr>
                            <w:r w:rsidRPr="0048182B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 xml:space="preserve">Ende: </w:t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ab/>
                            </w:r>
                            <w:r w:rsidRPr="0048182B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 xml:space="preserve">Mittwoch: </w:t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ab/>
                            </w:r>
                            <w:r w:rsidR="005C2651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17</w:t>
                            </w:r>
                            <w:r w:rsidRPr="0048182B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.0</w:t>
                            </w:r>
                            <w:r w:rsidR="005C2651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6</w:t>
                            </w:r>
                            <w:r w:rsidRPr="0048182B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.201</w:t>
                            </w:r>
                            <w:r w:rsidR="005C2651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5</w:t>
                            </w:r>
                            <w:r w:rsidRPr="0048182B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 xml:space="preserve"> </w:t>
                            </w:r>
                            <w:r w:rsidR="00012AAB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mit dem Mittage</w:t>
                            </w:r>
                            <w:r w:rsidR="003B2FFB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s</w:t>
                            </w:r>
                            <w:r w:rsidR="00012AAB">
                              <w:rPr>
                                <w:rFonts w:ascii="Franklin Gothic Book" w:hAnsi="Franklin Gothic Book" w:cs="Arial"/>
                                <w:szCs w:val="22"/>
                              </w:rPr>
                              <w:t>sen</w:t>
                            </w:r>
                          </w:p>
                          <w:p w:rsidR="00E83E21" w:rsidRPr="0048182B" w:rsidRDefault="00E83E21" w:rsidP="0048182B">
                            <w:pPr>
                              <w:spacing w:line="300" w:lineRule="exact"/>
                              <w:rPr>
                                <w:rFonts w:ascii="Franklin Gothic Book" w:hAnsi="Franklin Gothic Book" w:cs="Arial"/>
                                <w:szCs w:val="22"/>
                              </w:rPr>
                            </w:pPr>
                          </w:p>
                          <w:p w:rsidR="00E83E21" w:rsidRPr="0048182B" w:rsidRDefault="00E83E21" w:rsidP="00413D75">
                            <w:pPr>
                              <w:rPr>
                                <w:rFonts w:ascii="Franklin Gothic Book" w:hAnsi="Franklin Gothic Book" w:cs="Arial"/>
                                <w:sz w:val="22"/>
                                <w:szCs w:val="22"/>
                              </w:rPr>
                            </w:pPr>
                            <w:r w:rsidRPr="0048182B">
                              <w:rPr>
                                <w:rFonts w:ascii="Franklin Gothic Book" w:hAnsi="Franklin Gothic Book" w:cs="Arial"/>
                                <w:sz w:val="22"/>
                                <w:szCs w:val="22"/>
                              </w:rPr>
                              <w:t>Ich melde mich verbindlich an:</w:t>
                            </w:r>
                          </w:p>
                          <w:p w:rsidR="00E83E21" w:rsidRDefault="00E83E21" w:rsidP="00413D75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5386"/>
                            </w:tblGrid>
                            <w:tr w:rsidR="00E83E21" w:rsidRPr="00437E65" w:rsidTr="00437E65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  <w:vAlign w:val="center"/>
                                </w:tcPr>
                                <w:p w:rsidR="00E83E21" w:rsidRPr="00437E65" w:rsidRDefault="00E83E2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37E65">
                                    <w:rPr>
                                      <w:sz w:val="22"/>
                                    </w:rPr>
                                    <w:t>Name, Vorname: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shd w:val="clear" w:color="auto" w:fill="auto"/>
                                  <w:vAlign w:val="center"/>
                                </w:tcPr>
                                <w:p w:rsidR="00E83E21" w:rsidRPr="00437E65" w:rsidRDefault="00E83E2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83E21" w:rsidRPr="00437E65" w:rsidTr="00437E65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  <w:vAlign w:val="center"/>
                                </w:tcPr>
                                <w:p w:rsidR="00E83E21" w:rsidRPr="00437E65" w:rsidRDefault="00E83E21" w:rsidP="00E050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7E65">
                                    <w:rPr>
                                      <w:sz w:val="18"/>
                                      <w:szCs w:val="18"/>
                                    </w:rPr>
                                    <w:t>Gewerkschaft</w:t>
                                  </w:r>
                                  <w:r w:rsidR="00E0501F" w:rsidRPr="00437E65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437E65">
                                    <w:rPr>
                                      <w:sz w:val="18"/>
                                      <w:szCs w:val="18"/>
                                    </w:rPr>
                                    <w:t>mitglied: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shd w:val="clear" w:color="auto" w:fill="auto"/>
                                  <w:vAlign w:val="center"/>
                                </w:tcPr>
                                <w:p w:rsidR="00E83E21" w:rsidRPr="00437E65" w:rsidRDefault="00E83E2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E83E21" w:rsidRPr="00437E65" w:rsidRDefault="00E83E2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83E21" w:rsidRPr="00437E65" w:rsidTr="00437E65">
                              <w:trPr>
                                <w:jc w:val="center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  <w:vAlign w:val="center"/>
                                </w:tcPr>
                                <w:p w:rsidR="00E83E21" w:rsidRPr="00437E65" w:rsidRDefault="00E83E2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37E65">
                                    <w:rPr>
                                      <w:sz w:val="22"/>
                                    </w:rPr>
                                    <w:t>Institution: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shd w:val="clear" w:color="auto" w:fill="auto"/>
                                  <w:vAlign w:val="center"/>
                                </w:tcPr>
                                <w:p w:rsidR="00E83E21" w:rsidRPr="00437E65" w:rsidRDefault="00E83E2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E83E21" w:rsidRPr="00437E65" w:rsidRDefault="00E83E2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83E21" w:rsidRPr="00437E65" w:rsidTr="00437E65">
                              <w:trPr>
                                <w:trHeight w:val="570"/>
                                <w:jc w:val="center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  <w:vAlign w:val="center"/>
                                </w:tcPr>
                                <w:p w:rsidR="00E83E21" w:rsidRPr="00437E65" w:rsidRDefault="00E83E2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37E65">
                                    <w:rPr>
                                      <w:sz w:val="22"/>
                                    </w:rPr>
                                    <w:t>Anschrift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shd w:val="clear" w:color="auto" w:fill="auto"/>
                                  <w:vAlign w:val="center"/>
                                </w:tcPr>
                                <w:p w:rsidR="00E83E21" w:rsidRPr="00437E65" w:rsidRDefault="00E83E2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83E21" w:rsidRPr="00437E65" w:rsidTr="00437E65">
                              <w:trPr>
                                <w:jc w:val="center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  <w:vAlign w:val="center"/>
                                </w:tcPr>
                                <w:p w:rsidR="00E83E21" w:rsidRPr="00437E65" w:rsidRDefault="00E83E2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shd w:val="clear" w:color="auto" w:fill="auto"/>
                                  <w:vAlign w:val="center"/>
                                </w:tcPr>
                                <w:p w:rsidR="00E83E21" w:rsidRPr="00437E65" w:rsidRDefault="00E83E2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E83E21" w:rsidRPr="00437E65" w:rsidRDefault="00E83E2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83E21" w:rsidRPr="00437E65" w:rsidTr="00437E65">
                              <w:trPr>
                                <w:jc w:val="center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  <w:vAlign w:val="center"/>
                                </w:tcPr>
                                <w:p w:rsidR="00E83E21" w:rsidRPr="00437E65" w:rsidRDefault="00E83E2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37E65">
                                    <w:rPr>
                                      <w:sz w:val="22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shd w:val="clear" w:color="auto" w:fill="auto"/>
                                  <w:vAlign w:val="center"/>
                                </w:tcPr>
                                <w:p w:rsidR="00E83E21" w:rsidRPr="00437E65" w:rsidRDefault="00E83E2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E83E21" w:rsidRPr="00437E65" w:rsidRDefault="00E83E2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83E21" w:rsidRPr="00437E65" w:rsidTr="00437E65">
                              <w:trPr>
                                <w:jc w:val="center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  <w:vAlign w:val="center"/>
                                </w:tcPr>
                                <w:p w:rsidR="00E83E21" w:rsidRPr="00437E65" w:rsidRDefault="00E83E2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37E65">
                                    <w:rPr>
                                      <w:sz w:val="22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shd w:val="clear" w:color="auto" w:fill="auto"/>
                                  <w:vAlign w:val="center"/>
                                </w:tcPr>
                                <w:p w:rsidR="00E83E21" w:rsidRPr="00437E65" w:rsidRDefault="00E83E2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E83E21" w:rsidRPr="00437E65" w:rsidRDefault="00E83E2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3E21" w:rsidRDefault="00E83E21" w:rsidP="00413D7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83E21" w:rsidRDefault="00E83E21" w:rsidP="00413D7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83E21" w:rsidRDefault="00E83E21" w:rsidP="003F324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Ich benötige eine Übernachtung</w:t>
                            </w:r>
                          </w:p>
                          <w:p w:rsidR="00E83E21" w:rsidRDefault="00E83E21" w:rsidP="003F324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83E21" w:rsidRDefault="00E83E21" w:rsidP="00413D7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83E21" w:rsidRDefault="00E83E21" w:rsidP="00C33598">
                            <w:pPr>
                              <w:ind w:firstLine="7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vom</w:t>
                            </w:r>
                            <w:r w:rsidR="00012AAB">
                              <w:rPr>
                                <w:sz w:val="22"/>
                              </w:rPr>
                              <w:t xml:space="preserve"> </w:t>
                            </w:r>
                            <w:r w:rsidR="005C2651">
                              <w:rPr>
                                <w:sz w:val="22"/>
                              </w:rPr>
                              <w:t>14</w:t>
                            </w:r>
                            <w:r w:rsidR="00012AAB">
                              <w:rPr>
                                <w:sz w:val="22"/>
                              </w:rPr>
                              <w:t>.0</w:t>
                            </w:r>
                            <w:r w:rsidR="000862FF">
                              <w:rPr>
                                <w:sz w:val="22"/>
                              </w:rPr>
                              <w:t>6</w:t>
                            </w:r>
                            <w:r w:rsidR="00012AAB">
                              <w:rPr>
                                <w:sz w:val="22"/>
                              </w:rPr>
                              <w:t xml:space="preserve">. – </w:t>
                            </w:r>
                            <w:r w:rsidR="005C2651">
                              <w:rPr>
                                <w:sz w:val="22"/>
                              </w:rPr>
                              <w:t>17</w:t>
                            </w:r>
                            <w:r w:rsidR="00012AAB">
                              <w:rPr>
                                <w:sz w:val="22"/>
                              </w:rPr>
                              <w:t>.0</w:t>
                            </w:r>
                            <w:r w:rsidR="005C2651">
                              <w:rPr>
                                <w:sz w:val="22"/>
                              </w:rPr>
                              <w:t>6</w:t>
                            </w:r>
                            <w:r>
                              <w:rPr>
                                <w:sz w:val="22"/>
                              </w:rPr>
                              <w:t>.201</w:t>
                            </w:r>
                            <w:r w:rsidR="005C2651">
                              <w:rPr>
                                <w:sz w:val="22"/>
                              </w:rPr>
                              <w:t>5</w:t>
                            </w:r>
                          </w:p>
                          <w:p w:rsidR="00E83E21" w:rsidRDefault="00E83E21" w:rsidP="00C3359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83E21" w:rsidRDefault="00E83E21" w:rsidP="00413D7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E83E21" w:rsidRDefault="00E83E21" w:rsidP="00413D7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 xml:space="preserve">vom </w:t>
                            </w:r>
                            <w:r w:rsidR="005C2651">
                              <w:rPr>
                                <w:sz w:val="22"/>
                              </w:rPr>
                              <w:t>15</w:t>
                            </w:r>
                            <w:r w:rsidR="000862FF" w:rsidRPr="000862FF">
                              <w:rPr>
                                <w:sz w:val="22"/>
                              </w:rPr>
                              <w:t xml:space="preserve">.06. – </w:t>
                            </w:r>
                            <w:r w:rsidR="005C2651">
                              <w:rPr>
                                <w:sz w:val="22"/>
                              </w:rPr>
                              <w:t>17</w:t>
                            </w:r>
                            <w:r w:rsidR="000862FF" w:rsidRPr="000862FF">
                              <w:rPr>
                                <w:sz w:val="22"/>
                              </w:rPr>
                              <w:t>.0</w:t>
                            </w:r>
                            <w:r w:rsidR="005C2651">
                              <w:rPr>
                                <w:sz w:val="22"/>
                              </w:rPr>
                              <w:t>6</w:t>
                            </w:r>
                            <w:r w:rsidR="001C2A73">
                              <w:rPr>
                                <w:sz w:val="22"/>
                              </w:rPr>
                              <w:t>.2015</w:t>
                            </w:r>
                          </w:p>
                          <w:p w:rsidR="00E83E21" w:rsidRDefault="00E83E21" w:rsidP="00413D7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83E21" w:rsidRDefault="00E83E21" w:rsidP="00413D7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83E21" w:rsidRDefault="00E83E21" w:rsidP="00413D75">
                            <w:pPr>
                              <w:ind w:firstLine="7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keine Übernachtung.</w:t>
                            </w:r>
                          </w:p>
                          <w:p w:rsidR="00E83E21" w:rsidRDefault="00E83E21" w:rsidP="001B7A7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915BD" w:rsidRDefault="008915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margin-left:-10.1pt;margin-top:19.35pt;width:416.25pt;height:66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" filled="f" fillcolor="#9fc" stroked="f">
                <v:fill opacity="32896f"/>
                <v:stroke dashstyle="1 1"/>
                <v:textbox>
                  <w:txbxContent>
                    <w:p w:rsidR="005C2651" w:rsidRDefault="00E83E21" w:rsidP="00413D75">
                      <w:pPr>
                        <w:rPr>
                          <w:rFonts w:ascii="Franklin Gothic Book" w:hAnsi="Franklin Gothic Book"/>
                          <w:b/>
                          <w:sz w:val="22"/>
                        </w:rPr>
                      </w:pPr>
                      <w:r w:rsidRPr="0048182B"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</w:rPr>
                        <w:t>Anmeldung</w:t>
                      </w:r>
                      <w:r w:rsidRPr="0048182B">
                        <w:rPr>
                          <w:rFonts w:ascii="Franklin Gothic Book" w:hAnsi="Franklin Gothic Book"/>
                          <w:sz w:val="22"/>
                        </w:rPr>
                        <w:t xml:space="preserve"> </w:t>
                      </w:r>
                      <w:r w:rsidRPr="0048182B">
                        <w:rPr>
                          <w:rFonts w:ascii="Franklin Gothic Book" w:hAnsi="Franklin Gothic Book"/>
                          <w:b/>
                          <w:sz w:val="22"/>
                        </w:rPr>
                        <w:t>zur Lehrerfortbildung</w:t>
                      </w:r>
                    </w:p>
                    <w:p w:rsidR="00E83E21" w:rsidRPr="0048182B" w:rsidRDefault="00E83E21" w:rsidP="00413D75">
                      <w:pPr>
                        <w:rPr>
                          <w:rFonts w:ascii="Franklin Gothic Book" w:hAnsi="Franklin Gothic Book"/>
                          <w:b/>
                          <w:sz w:val="22"/>
                        </w:rPr>
                      </w:pPr>
                      <w:r w:rsidRPr="0048182B">
                        <w:rPr>
                          <w:rFonts w:ascii="Franklin Gothic Book" w:hAnsi="Franklin Gothic Book"/>
                          <w:b/>
                          <w:sz w:val="22"/>
                        </w:rPr>
                        <w:t>„</w:t>
                      </w:r>
                      <w:r w:rsidR="00431878">
                        <w:rPr>
                          <w:rFonts w:ascii="Franklin Gothic Book" w:hAnsi="Franklin Gothic Book"/>
                          <w:b/>
                          <w:sz w:val="22"/>
                        </w:rPr>
                        <w:t>Lernen für die Arbeitswelt</w:t>
                      </w:r>
                      <w:r w:rsidR="00012AAB">
                        <w:rPr>
                          <w:rFonts w:ascii="Franklin Gothic Book" w:hAnsi="Franklin Gothic Book"/>
                          <w:b/>
                          <w:sz w:val="22"/>
                        </w:rPr>
                        <w:t>“</w:t>
                      </w:r>
                    </w:p>
                    <w:p w:rsidR="00E83E21" w:rsidRPr="001659A5" w:rsidRDefault="00E83E21" w:rsidP="00413D75">
                      <w:pPr>
                        <w:rPr>
                          <w:b/>
                          <w:sz w:val="22"/>
                        </w:rPr>
                      </w:pPr>
                      <w:r w:rsidRPr="001659A5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E83E21" w:rsidRDefault="00E83E21" w:rsidP="0048182B">
                      <w:pPr>
                        <w:spacing w:line="320" w:lineRule="exact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A95059">
                        <w:rPr>
                          <w:rFonts w:cs="Arial"/>
                          <w:b/>
                          <w:szCs w:val="22"/>
                        </w:rPr>
                        <w:t xml:space="preserve">Seminar-Nr.: </w:t>
                      </w:r>
                      <w:r w:rsidR="00336D5D">
                        <w:rPr>
                          <w:rFonts w:cs="Arial"/>
                          <w:b/>
                          <w:szCs w:val="22"/>
                        </w:rPr>
                        <w:tab/>
                      </w:r>
                      <w:r w:rsidR="00012AAB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B</w:t>
                      </w:r>
                      <w:r w:rsidR="00771911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O</w:t>
                      </w:r>
                      <w:r w:rsidR="00012AAB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0</w:t>
                      </w:r>
                      <w:r w:rsidR="000862FF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2</w:t>
                      </w:r>
                      <w:r w:rsidR="00771911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515</w:t>
                      </w:r>
                      <w:r w:rsidRPr="0048182B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| Termin: </w:t>
                      </w:r>
                      <w:r w:rsidR="00771911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15</w:t>
                      </w:r>
                      <w:r w:rsidR="00012AAB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.0</w:t>
                      </w:r>
                      <w:r w:rsidR="000862FF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. – </w:t>
                      </w:r>
                      <w:r w:rsidR="00771911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17</w:t>
                      </w:r>
                      <w:r w:rsidR="00012AAB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.0</w:t>
                      </w:r>
                      <w:r w:rsidR="001C2A73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.201</w:t>
                      </w:r>
                      <w:r w:rsidR="00771911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5</w:t>
                      </w:r>
                    </w:p>
                    <w:p w:rsidR="00336D5D" w:rsidRPr="0048182B" w:rsidRDefault="00336D5D" w:rsidP="0048182B">
                      <w:pPr>
                        <w:spacing w:line="320" w:lineRule="exact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336D5D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Ort:</w:t>
                      </w:r>
                      <w:r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IG Metall Bildungs</w:t>
                      </w:r>
                      <w:r w:rsidR="004D1EA2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zentrum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Berlin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Pichelssee</w:t>
                      </w:r>
                      <w:proofErr w:type="spellEnd"/>
                    </w:p>
                    <w:p w:rsidR="00E83E21" w:rsidRPr="0048182B" w:rsidRDefault="00E83E21" w:rsidP="0048182B">
                      <w:pPr>
                        <w:spacing w:line="320" w:lineRule="exact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E83E21" w:rsidRDefault="00E83E21" w:rsidP="00413D75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:rsidR="00E83E21" w:rsidRPr="0048182B" w:rsidRDefault="00E83E21" w:rsidP="0048182B">
                      <w:pPr>
                        <w:spacing w:line="300" w:lineRule="exact"/>
                        <w:rPr>
                          <w:rFonts w:ascii="Franklin Gothic Book" w:hAnsi="Franklin Gothic Book" w:cs="Arial"/>
                          <w:szCs w:val="22"/>
                        </w:rPr>
                      </w:pPr>
                      <w:r w:rsidRPr="0048182B">
                        <w:rPr>
                          <w:rFonts w:ascii="Franklin Gothic Book" w:hAnsi="Franklin Gothic Book" w:cs="Arial"/>
                          <w:szCs w:val="22"/>
                        </w:rPr>
                        <w:t>Anreise:</w:t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ab/>
                        <w:t>a</w:t>
                      </w:r>
                      <w:r w:rsidRPr="0048182B">
                        <w:rPr>
                          <w:rFonts w:ascii="Franklin Gothic Book" w:hAnsi="Franklin Gothic Book" w:cs="Arial"/>
                          <w:szCs w:val="22"/>
                        </w:rPr>
                        <w:t xml:space="preserve">m Sonntag </w:t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ab/>
                      </w:r>
                      <w:r w:rsidR="005C2651">
                        <w:rPr>
                          <w:rFonts w:ascii="Franklin Gothic Book" w:hAnsi="Franklin Gothic Book" w:cs="Arial"/>
                          <w:szCs w:val="22"/>
                        </w:rPr>
                        <w:t>14</w:t>
                      </w:r>
                      <w:r w:rsidR="00A46E5B">
                        <w:rPr>
                          <w:rFonts w:ascii="Franklin Gothic Book" w:hAnsi="Franklin Gothic Book" w:cs="Arial"/>
                          <w:szCs w:val="22"/>
                        </w:rPr>
                        <w:t>.06.201</w:t>
                      </w:r>
                      <w:r w:rsidR="005C2651">
                        <w:rPr>
                          <w:rFonts w:ascii="Franklin Gothic Book" w:hAnsi="Franklin Gothic Book" w:cs="Arial"/>
                          <w:szCs w:val="22"/>
                        </w:rPr>
                        <w:t>5</w:t>
                      </w:r>
                      <w:r w:rsidR="00A46E5B">
                        <w:rPr>
                          <w:rFonts w:ascii="Franklin Gothic Book" w:hAnsi="Franklin Gothic Book" w:cs="Arial"/>
                          <w:szCs w:val="22"/>
                        </w:rPr>
                        <w:t xml:space="preserve"> </w:t>
                      </w:r>
                      <w:r w:rsidRPr="0048182B">
                        <w:rPr>
                          <w:rFonts w:ascii="Franklin Gothic Book" w:hAnsi="Franklin Gothic Book" w:cs="Arial"/>
                          <w:szCs w:val="22"/>
                        </w:rPr>
                        <w:t>möglich!</w:t>
                      </w:r>
                    </w:p>
                    <w:p w:rsidR="00E83E21" w:rsidRPr="0048182B" w:rsidRDefault="00E83E21" w:rsidP="0048182B">
                      <w:pPr>
                        <w:spacing w:line="300" w:lineRule="exact"/>
                        <w:rPr>
                          <w:rFonts w:ascii="Franklin Gothic Book" w:hAnsi="Franklin Gothic Book" w:cs="Arial"/>
                          <w:szCs w:val="22"/>
                        </w:rPr>
                      </w:pPr>
                      <w:r w:rsidRPr="0048182B">
                        <w:rPr>
                          <w:rFonts w:ascii="Franklin Gothic Book" w:hAnsi="Franklin Gothic Book" w:cs="Arial"/>
                          <w:szCs w:val="22"/>
                        </w:rPr>
                        <w:t>Beginn:</w:t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ab/>
                      </w:r>
                      <w:r w:rsidRPr="0048182B">
                        <w:rPr>
                          <w:rFonts w:ascii="Franklin Gothic Book" w:hAnsi="Franklin Gothic Book" w:cs="Arial"/>
                          <w:szCs w:val="22"/>
                        </w:rPr>
                        <w:t>Montag</w:t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>:</w:t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ab/>
                      </w:r>
                      <w:r w:rsidR="005C2651">
                        <w:rPr>
                          <w:rFonts w:ascii="Franklin Gothic Book" w:hAnsi="Franklin Gothic Book" w:cs="Arial"/>
                          <w:szCs w:val="22"/>
                        </w:rPr>
                        <w:t>15</w:t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>.0</w:t>
                      </w:r>
                      <w:r w:rsidR="000862FF">
                        <w:rPr>
                          <w:rFonts w:ascii="Franklin Gothic Book" w:hAnsi="Franklin Gothic Book" w:cs="Arial"/>
                          <w:szCs w:val="22"/>
                        </w:rPr>
                        <w:t>6</w:t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>.201</w:t>
                      </w:r>
                      <w:r w:rsidR="005C2651">
                        <w:rPr>
                          <w:rFonts w:ascii="Franklin Gothic Book" w:hAnsi="Franklin Gothic Book" w:cs="Arial"/>
                          <w:szCs w:val="22"/>
                        </w:rPr>
                        <w:t>5</w:t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 xml:space="preserve"> – </w:t>
                      </w:r>
                      <w:r w:rsidRPr="0048182B">
                        <w:rPr>
                          <w:rFonts w:ascii="Franklin Gothic Book" w:hAnsi="Franklin Gothic Book" w:cs="Arial"/>
                          <w:szCs w:val="22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 xml:space="preserve">10:00 </w:t>
                      </w:r>
                      <w:r w:rsidRPr="0048182B">
                        <w:rPr>
                          <w:rFonts w:ascii="Franklin Gothic Book" w:hAnsi="Franklin Gothic Book" w:cs="Arial"/>
                          <w:szCs w:val="22"/>
                        </w:rPr>
                        <w:t>Uhr</w:t>
                      </w:r>
                    </w:p>
                    <w:p w:rsidR="00E83E21" w:rsidRPr="0048182B" w:rsidRDefault="00E83E21" w:rsidP="0048182B">
                      <w:pPr>
                        <w:spacing w:line="300" w:lineRule="exact"/>
                        <w:rPr>
                          <w:rFonts w:ascii="Franklin Gothic Book" w:hAnsi="Franklin Gothic Book" w:cs="Arial"/>
                          <w:szCs w:val="22"/>
                        </w:rPr>
                      </w:pPr>
                      <w:r w:rsidRPr="0048182B">
                        <w:rPr>
                          <w:rFonts w:ascii="Franklin Gothic Book" w:hAnsi="Franklin Gothic Book" w:cs="Arial"/>
                          <w:szCs w:val="22"/>
                        </w:rPr>
                        <w:t xml:space="preserve">Ende: </w:t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ab/>
                      </w:r>
                      <w:r w:rsidRPr="0048182B">
                        <w:rPr>
                          <w:rFonts w:ascii="Franklin Gothic Book" w:hAnsi="Franklin Gothic Book" w:cs="Arial"/>
                          <w:szCs w:val="22"/>
                        </w:rPr>
                        <w:t xml:space="preserve">Mittwoch: </w:t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ab/>
                      </w:r>
                      <w:r w:rsidR="005C2651">
                        <w:rPr>
                          <w:rFonts w:ascii="Franklin Gothic Book" w:hAnsi="Franklin Gothic Book" w:cs="Arial"/>
                          <w:szCs w:val="22"/>
                        </w:rPr>
                        <w:t>17</w:t>
                      </w:r>
                      <w:r w:rsidRPr="0048182B">
                        <w:rPr>
                          <w:rFonts w:ascii="Franklin Gothic Book" w:hAnsi="Franklin Gothic Book" w:cs="Arial"/>
                          <w:szCs w:val="22"/>
                        </w:rPr>
                        <w:t>.0</w:t>
                      </w:r>
                      <w:r w:rsidR="005C2651">
                        <w:rPr>
                          <w:rFonts w:ascii="Franklin Gothic Book" w:hAnsi="Franklin Gothic Book" w:cs="Arial"/>
                          <w:szCs w:val="22"/>
                        </w:rPr>
                        <w:t>6</w:t>
                      </w:r>
                      <w:r w:rsidRPr="0048182B">
                        <w:rPr>
                          <w:rFonts w:ascii="Franklin Gothic Book" w:hAnsi="Franklin Gothic Book" w:cs="Arial"/>
                          <w:szCs w:val="22"/>
                        </w:rPr>
                        <w:t>.201</w:t>
                      </w:r>
                      <w:r w:rsidR="005C2651">
                        <w:rPr>
                          <w:rFonts w:ascii="Franklin Gothic Book" w:hAnsi="Franklin Gothic Book" w:cs="Arial"/>
                          <w:szCs w:val="22"/>
                        </w:rPr>
                        <w:t>5</w:t>
                      </w:r>
                      <w:r w:rsidRPr="0048182B">
                        <w:rPr>
                          <w:rFonts w:ascii="Franklin Gothic Book" w:hAnsi="Franklin Gothic Book" w:cs="Arial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Franklin Gothic Book" w:hAnsi="Franklin Gothic Book" w:cs="Arial"/>
                          <w:szCs w:val="22"/>
                        </w:rPr>
                        <w:t xml:space="preserve"> </w:t>
                      </w:r>
                      <w:r w:rsidR="00012AAB">
                        <w:rPr>
                          <w:rFonts w:ascii="Franklin Gothic Book" w:hAnsi="Franklin Gothic Book" w:cs="Arial"/>
                          <w:szCs w:val="22"/>
                        </w:rPr>
                        <w:t>mit dem Mittage</w:t>
                      </w:r>
                      <w:r w:rsidR="003B2FFB">
                        <w:rPr>
                          <w:rFonts w:ascii="Franklin Gothic Book" w:hAnsi="Franklin Gothic Book" w:cs="Arial"/>
                          <w:szCs w:val="22"/>
                        </w:rPr>
                        <w:t>s</w:t>
                      </w:r>
                      <w:r w:rsidR="00012AAB">
                        <w:rPr>
                          <w:rFonts w:ascii="Franklin Gothic Book" w:hAnsi="Franklin Gothic Book" w:cs="Arial"/>
                          <w:szCs w:val="22"/>
                        </w:rPr>
                        <w:t>sen</w:t>
                      </w:r>
                    </w:p>
                    <w:p w:rsidR="00E83E21" w:rsidRPr="0048182B" w:rsidRDefault="00E83E21" w:rsidP="0048182B">
                      <w:pPr>
                        <w:spacing w:line="300" w:lineRule="exact"/>
                        <w:rPr>
                          <w:rFonts w:ascii="Franklin Gothic Book" w:hAnsi="Franklin Gothic Book" w:cs="Arial"/>
                          <w:szCs w:val="22"/>
                        </w:rPr>
                      </w:pPr>
                    </w:p>
                    <w:p w:rsidR="00E83E21" w:rsidRPr="0048182B" w:rsidRDefault="00E83E21" w:rsidP="00413D75">
                      <w:pPr>
                        <w:rPr>
                          <w:rFonts w:ascii="Franklin Gothic Book" w:hAnsi="Franklin Gothic Book" w:cs="Arial"/>
                          <w:sz w:val="22"/>
                          <w:szCs w:val="22"/>
                        </w:rPr>
                      </w:pPr>
                      <w:r w:rsidRPr="0048182B">
                        <w:rPr>
                          <w:rFonts w:ascii="Franklin Gothic Book" w:hAnsi="Franklin Gothic Book" w:cs="Arial"/>
                          <w:sz w:val="22"/>
                          <w:szCs w:val="22"/>
                        </w:rPr>
                        <w:t>Ich melde mich verbindlich an:</w:t>
                      </w:r>
                    </w:p>
                    <w:p w:rsidR="00E83E21" w:rsidRDefault="00E83E21" w:rsidP="00413D75">
                      <w:pPr>
                        <w:rPr>
                          <w:rFonts w:cs="Arial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5386"/>
                      </w:tblGrid>
                      <w:tr w:rsidR="00E83E21" w:rsidRPr="00437E65" w:rsidTr="00437E65">
                        <w:trPr>
                          <w:trHeight w:val="562"/>
                          <w:jc w:val="center"/>
                        </w:trPr>
                        <w:tc>
                          <w:tcPr>
                            <w:tcW w:w="2093" w:type="dxa"/>
                            <w:shd w:val="clear" w:color="auto" w:fill="auto"/>
                            <w:vAlign w:val="center"/>
                          </w:tcPr>
                          <w:p w:rsidR="00E83E21" w:rsidRPr="00437E65" w:rsidRDefault="00E83E21">
                            <w:pPr>
                              <w:rPr>
                                <w:sz w:val="22"/>
                              </w:rPr>
                            </w:pPr>
                            <w:r w:rsidRPr="00437E65">
                              <w:rPr>
                                <w:sz w:val="22"/>
                              </w:rPr>
                              <w:t>Name, Vorname:</w:t>
                            </w:r>
                          </w:p>
                        </w:tc>
                        <w:tc>
                          <w:tcPr>
                            <w:tcW w:w="5386" w:type="dxa"/>
                            <w:shd w:val="clear" w:color="auto" w:fill="auto"/>
                            <w:vAlign w:val="center"/>
                          </w:tcPr>
                          <w:p w:rsidR="00E83E21" w:rsidRPr="00437E65" w:rsidRDefault="00E83E21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E83E21" w:rsidRPr="00437E65" w:rsidTr="00437E65">
                        <w:trPr>
                          <w:trHeight w:val="309"/>
                          <w:jc w:val="center"/>
                        </w:trPr>
                        <w:tc>
                          <w:tcPr>
                            <w:tcW w:w="2093" w:type="dxa"/>
                            <w:shd w:val="clear" w:color="auto" w:fill="auto"/>
                            <w:vAlign w:val="center"/>
                          </w:tcPr>
                          <w:p w:rsidR="00E83E21" w:rsidRPr="00437E65" w:rsidRDefault="00E83E21" w:rsidP="00E050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7E65">
                              <w:rPr>
                                <w:sz w:val="18"/>
                                <w:szCs w:val="18"/>
                              </w:rPr>
                              <w:t>Gewerkschaft</w:t>
                            </w:r>
                            <w:r w:rsidR="00E0501F" w:rsidRPr="00437E65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437E65">
                              <w:rPr>
                                <w:sz w:val="18"/>
                                <w:szCs w:val="18"/>
                              </w:rPr>
                              <w:t>mitglied:</w:t>
                            </w:r>
                          </w:p>
                        </w:tc>
                        <w:tc>
                          <w:tcPr>
                            <w:tcW w:w="5386" w:type="dxa"/>
                            <w:shd w:val="clear" w:color="auto" w:fill="auto"/>
                            <w:vAlign w:val="center"/>
                          </w:tcPr>
                          <w:p w:rsidR="00E83E21" w:rsidRPr="00437E65" w:rsidRDefault="00E83E21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83E21" w:rsidRPr="00437E65" w:rsidRDefault="00E83E21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E83E21" w:rsidRPr="00437E65" w:rsidTr="00437E65">
                        <w:trPr>
                          <w:jc w:val="center"/>
                        </w:trPr>
                        <w:tc>
                          <w:tcPr>
                            <w:tcW w:w="2093" w:type="dxa"/>
                            <w:shd w:val="clear" w:color="auto" w:fill="auto"/>
                            <w:vAlign w:val="center"/>
                          </w:tcPr>
                          <w:p w:rsidR="00E83E21" w:rsidRPr="00437E65" w:rsidRDefault="00E83E21">
                            <w:pPr>
                              <w:rPr>
                                <w:sz w:val="22"/>
                              </w:rPr>
                            </w:pPr>
                            <w:r w:rsidRPr="00437E65">
                              <w:rPr>
                                <w:sz w:val="22"/>
                              </w:rPr>
                              <w:t>Institution:</w:t>
                            </w:r>
                          </w:p>
                        </w:tc>
                        <w:tc>
                          <w:tcPr>
                            <w:tcW w:w="5386" w:type="dxa"/>
                            <w:shd w:val="clear" w:color="auto" w:fill="auto"/>
                            <w:vAlign w:val="center"/>
                          </w:tcPr>
                          <w:p w:rsidR="00E83E21" w:rsidRPr="00437E65" w:rsidRDefault="00E83E21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83E21" w:rsidRPr="00437E65" w:rsidRDefault="00E83E21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E83E21" w:rsidRPr="00437E65" w:rsidTr="00437E65">
                        <w:trPr>
                          <w:trHeight w:val="570"/>
                          <w:jc w:val="center"/>
                        </w:trPr>
                        <w:tc>
                          <w:tcPr>
                            <w:tcW w:w="2093" w:type="dxa"/>
                            <w:shd w:val="clear" w:color="auto" w:fill="auto"/>
                            <w:vAlign w:val="center"/>
                          </w:tcPr>
                          <w:p w:rsidR="00E83E21" w:rsidRPr="00437E65" w:rsidRDefault="00E83E21">
                            <w:pPr>
                              <w:rPr>
                                <w:sz w:val="22"/>
                              </w:rPr>
                            </w:pPr>
                            <w:r w:rsidRPr="00437E65">
                              <w:rPr>
                                <w:sz w:val="22"/>
                              </w:rPr>
                              <w:t>Anschrift</w:t>
                            </w:r>
                          </w:p>
                        </w:tc>
                        <w:tc>
                          <w:tcPr>
                            <w:tcW w:w="5386" w:type="dxa"/>
                            <w:shd w:val="clear" w:color="auto" w:fill="auto"/>
                            <w:vAlign w:val="center"/>
                          </w:tcPr>
                          <w:p w:rsidR="00E83E21" w:rsidRPr="00437E65" w:rsidRDefault="00E83E21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E83E21" w:rsidRPr="00437E65" w:rsidTr="00437E65">
                        <w:trPr>
                          <w:jc w:val="center"/>
                        </w:trPr>
                        <w:tc>
                          <w:tcPr>
                            <w:tcW w:w="2093" w:type="dxa"/>
                            <w:shd w:val="clear" w:color="auto" w:fill="auto"/>
                            <w:vAlign w:val="center"/>
                          </w:tcPr>
                          <w:p w:rsidR="00E83E21" w:rsidRPr="00437E65" w:rsidRDefault="00E83E21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shd w:val="clear" w:color="auto" w:fill="auto"/>
                            <w:vAlign w:val="center"/>
                          </w:tcPr>
                          <w:p w:rsidR="00E83E21" w:rsidRPr="00437E65" w:rsidRDefault="00E83E21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83E21" w:rsidRPr="00437E65" w:rsidRDefault="00E83E21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E83E21" w:rsidRPr="00437E65" w:rsidTr="00437E65">
                        <w:trPr>
                          <w:jc w:val="center"/>
                        </w:trPr>
                        <w:tc>
                          <w:tcPr>
                            <w:tcW w:w="2093" w:type="dxa"/>
                            <w:shd w:val="clear" w:color="auto" w:fill="auto"/>
                            <w:vAlign w:val="center"/>
                          </w:tcPr>
                          <w:p w:rsidR="00E83E21" w:rsidRPr="00437E65" w:rsidRDefault="00E83E21">
                            <w:pPr>
                              <w:rPr>
                                <w:sz w:val="22"/>
                              </w:rPr>
                            </w:pPr>
                            <w:r w:rsidRPr="00437E65">
                              <w:rPr>
                                <w:sz w:val="22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5386" w:type="dxa"/>
                            <w:shd w:val="clear" w:color="auto" w:fill="auto"/>
                            <w:vAlign w:val="center"/>
                          </w:tcPr>
                          <w:p w:rsidR="00E83E21" w:rsidRPr="00437E65" w:rsidRDefault="00E83E21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83E21" w:rsidRPr="00437E65" w:rsidRDefault="00E83E21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E83E21" w:rsidRPr="00437E65" w:rsidTr="00437E65">
                        <w:trPr>
                          <w:jc w:val="center"/>
                        </w:trPr>
                        <w:tc>
                          <w:tcPr>
                            <w:tcW w:w="2093" w:type="dxa"/>
                            <w:shd w:val="clear" w:color="auto" w:fill="auto"/>
                            <w:vAlign w:val="center"/>
                          </w:tcPr>
                          <w:p w:rsidR="00E83E21" w:rsidRPr="00437E65" w:rsidRDefault="00E83E21">
                            <w:pPr>
                              <w:rPr>
                                <w:sz w:val="22"/>
                              </w:rPr>
                            </w:pPr>
                            <w:r w:rsidRPr="00437E65">
                              <w:rPr>
                                <w:sz w:val="22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5386" w:type="dxa"/>
                            <w:shd w:val="clear" w:color="auto" w:fill="auto"/>
                            <w:vAlign w:val="center"/>
                          </w:tcPr>
                          <w:p w:rsidR="00E83E21" w:rsidRPr="00437E65" w:rsidRDefault="00E83E21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83E21" w:rsidRPr="00437E65" w:rsidRDefault="00E83E21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E83E21" w:rsidRDefault="00E83E21" w:rsidP="00413D75">
                      <w:pPr>
                        <w:rPr>
                          <w:sz w:val="22"/>
                        </w:rPr>
                      </w:pPr>
                    </w:p>
                    <w:p w:rsidR="00E83E21" w:rsidRDefault="00E83E21" w:rsidP="00413D75">
                      <w:pPr>
                        <w:rPr>
                          <w:sz w:val="22"/>
                        </w:rPr>
                      </w:pPr>
                    </w:p>
                    <w:p w:rsidR="00E83E21" w:rsidRDefault="00E83E21" w:rsidP="003F324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Ich benötige eine Übernachtung</w:t>
                      </w:r>
                    </w:p>
                    <w:p w:rsidR="00E83E21" w:rsidRDefault="00E83E21" w:rsidP="003F324F">
                      <w:pPr>
                        <w:rPr>
                          <w:sz w:val="22"/>
                        </w:rPr>
                      </w:pPr>
                    </w:p>
                    <w:p w:rsidR="00E83E21" w:rsidRDefault="00E83E21" w:rsidP="00413D75">
                      <w:pPr>
                        <w:rPr>
                          <w:sz w:val="22"/>
                        </w:rPr>
                      </w:pPr>
                    </w:p>
                    <w:p w:rsidR="00E83E21" w:rsidRDefault="00E83E21" w:rsidP="00C33598">
                      <w:pPr>
                        <w:ind w:firstLine="708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vom</w:t>
                      </w:r>
                      <w:r w:rsidR="00012AAB">
                        <w:rPr>
                          <w:sz w:val="22"/>
                        </w:rPr>
                        <w:t xml:space="preserve"> </w:t>
                      </w:r>
                      <w:r w:rsidR="005C2651">
                        <w:rPr>
                          <w:sz w:val="22"/>
                        </w:rPr>
                        <w:t>14</w:t>
                      </w:r>
                      <w:r w:rsidR="00012AAB">
                        <w:rPr>
                          <w:sz w:val="22"/>
                        </w:rPr>
                        <w:t>.0</w:t>
                      </w:r>
                      <w:r w:rsidR="000862FF">
                        <w:rPr>
                          <w:sz w:val="22"/>
                        </w:rPr>
                        <w:t>6</w:t>
                      </w:r>
                      <w:r w:rsidR="00012AAB">
                        <w:rPr>
                          <w:sz w:val="22"/>
                        </w:rPr>
                        <w:t xml:space="preserve">. – </w:t>
                      </w:r>
                      <w:r w:rsidR="005C2651">
                        <w:rPr>
                          <w:sz w:val="22"/>
                        </w:rPr>
                        <w:t>17</w:t>
                      </w:r>
                      <w:r w:rsidR="00012AAB">
                        <w:rPr>
                          <w:sz w:val="22"/>
                        </w:rPr>
                        <w:t>.0</w:t>
                      </w:r>
                      <w:r w:rsidR="005C2651">
                        <w:rPr>
                          <w:sz w:val="22"/>
                        </w:rPr>
                        <w:t>6</w:t>
                      </w:r>
                      <w:r>
                        <w:rPr>
                          <w:sz w:val="22"/>
                        </w:rPr>
                        <w:t>.201</w:t>
                      </w:r>
                      <w:r w:rsidR="005C2651">
                        <w:rPr>
                          <w:sz w:val="22"/>
                        </w:rPr>
                        <w:t>5</w:t>
                      </w:r>
                    </w:p>
                    <w:p w:rsidR="00E83E21" w:rsidRDefault="00E83E21" w:rsidP="00C33598">
                      <w:pPr>
                        <w:rPr>
                          <w:sz w:val="22"/>
                        </w:rPr>
                      </w:pPr>
                    </w:p>
                    <w:p w:rsidR="00E83E21" w:rsidRDefault="00E83E21" w:rsidP="00413D7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</w:p>
                    <w:p w:rsidR="00E83E21" w:rsidRDefault="00E83E21" w:rsidP="00413D7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vom </w:t>
                      </w:r>
                      <w:r w:rsidR="005C2651">
                        <w:rPr>
                          <w:sz w:val="22"/>
                        </w:rPr>
                        <w:t>15</w:t>
                      </w:r>
                      <w:r w:rsidR="000862FF" w:rsidRPr="000862FF">
                        <w:rPr>
                          <w:sz w:val="22"/>
                        </w:rPr>
                        <w:t xml:space="preserve">.06. – </w:t>
                      </w:r>
                      <w:r w:rsidR="005C2651">
                        <w:rPr>
                          <w:sz w:val="22"/>
                        </w:rPr>
                        <w:t>17</w:t>
                      </w:r>
                      <w:r w:rsidR="000862FF" w:rsidRPr="000862FF">
                        <w:rPr>
                          <w:sz w:val="22"/>
                        </w:rPr>
                        <w:t>.0</w:t>
                      </w:r>
                      <w:r w:rsidR="005C2651">
                        <w:rPr>
                          <w:sz w:val="22"/>
                        </w:rPr>
                        <w:t>6</w:t>
                      </w:r>
                      <w:r w:rsidR="001C2A73">
                        <w:rPr>
                          <w:sz w:val="22"/>
                        </w:rPr>
                        <w:t>.2015</w:t>
                      </w:r>
                    </w:p>
                    <w:p w:rsidR="00E83E21" w:rsidRDefault="00E83E21" w:rsidP="00413D75">
                      <w:pPr>
                        <w:rPr>
                          <w:sz w:val="22"/>
                        </w:rPr>
                      </w:pPr>
                    </w:p>
                    <w:p w:rsidR="00E83E21" w:rsidRDefault="00E83E21" w:rsidP="00413D75">
                      <w:pPr>
                        <w:rPr>
                          <w:sz w:val="22"/>
                        </w:rPr>
                      </w:pPr>
                    </w:p>
                    <w:p w:rsidR="00E83E21" w:rsidRDefault="00E83E21" w:rsidP="00413D75">
                      <w:pPr>
                        <w:ind w:firstLine="708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keine Übernachtung.</w:t>
                      </w:r>
                    </w:p>
                    <w:p w:rsidR="00E83E21" w:rsidRDefault="00E83E21" w:rsidP="001B7A78">
                      <w:pPr>
                        <w:rPr>
                          <w:sz w:val="22"/>
                        </w:rPr>
                      </w:pPr>
                    </w:p>
                    <w:p w:rsidR="008915BD" w:rsidRDefault="008915BD"/>
                  </w:txbxContent>
                </v:textbox>
              </v:shape>
            </w:pict>
          </mc:Fallback>
        </mc:AlternateContent>
      </w:r>
    </w:p>
    <w:sectPr w:rsidR="006F3C92" w:rsidSect="008915BD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51CF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5E9C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D8C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56F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C0F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27E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84F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0A5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FEF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F23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75"/>
    <w:rsid w:val="00012AAB"/>
    <w:rsid w:val="00015E86"/>
    <w:rsid w:val="00040A78"/>
    <w:rsid w:val="00051DCB"/>
    <w:rsid w:val="00057F8C"/>
    <w:rsid w:val="000862FF"/>
    <w:rsid w:val="000D39C6"/>
    <w:rsid w:val="000D3F6C"/>
    <w:rsid w:val="001B3DC5"/>
    <w:rsid w:val="001B7A78"/>
    <w:rsid w:val="001C2A73"/>
    <w:rsid w:val="001D601A"/>
    <w:rsid w:val="00235BCD"/>
    <w:rsid w:val="002570F6"/>
    <w:rsid w:val="00266CA4"/>
    <w:rsid w:val="002D68EE"/>
    <w:rsid w:val="00336D5D"/>
    <w:rsid w:val="003A3F0D"/>
    <w:rsid w:val="003B2FFB"/>
    <w:rsid w:val="003F324F"/>
    <w:rsid w:val="00413D75"/>
    <w:rsid w:val="00431878"/>
    <w:rsid w:val="00437E65"/>
    <w:rsid w:val="00462B23"/>
    <w:rsid w:val="0048182B"/>
    <w:rsid w:val="004B249F"/>
    <w:rsid w:val="004D1EA2"/>
    <w:rsid w:val="005A1E3B"/>
    <w:rsid w:val="005C2651"/>
    <w:rsid w:val="00677E37"/>
    <w:rsid w:val="006860BC"/>
    <w:rsid w:val="006F3C92"/>
    <w:rsid w:val="00771911"/>
    <w:rsid w:val="007B048E"/>
    <w:rsid w:val="007F1BF8"/>
    <w:rsid w:val="008074F9"/>
    <w:rsid w:val="008915BD"/>
    <w:rsid w:val="008B12FD"/>
    <w:rsid w:val="008E4C51"/>
    <w:rsid w:val="00907A5B"/>
    <w:rsid w:val="00930573"/>
    <w:rsid w:val="009E7C16"/>
    <w:rsid w:val="00A46E5B"/>
    <w:rsid w:val="00A95059"/>
    <w:rsid w:val="00AE33F2"/>
    <w:rsid w:val="00B6128D"/>
    <w:rsid w:val="00BA402F"/>
    <w:rsid w:val="00C33598"/>
    <w:rsid w:val="00C5705B"/>
    <w:rsid w:val="00C840A6"/>
    <w:rsid w:val="00D03FFE"/>
    <w:rsid w:val="00D45401"/>
    <w:rsid w:val="00D56DB0"/>
    <w:rsid w:val="00D95C3F"/>
    <w:rsid w:val="00E0501F"/>
    <w:rsid w:val="00E50D8B"/>
    <w:rsid w:val="00E83E21"/>
    <w:rsid w:val="00EC7239"/>
    <w:rsid w:val="00F415F0"/>
    <w:rsid w:val="00F74A7D"/>
    <w:rsid w:val="00F77793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#900,#a50021"/>
    </o:shapedefaults>
    <o:shapelayout v:ext="edit">
      <o:idmap v:ext="edit" data="1"/>
    </o:shapelayout>
  </w:shapeDefaults>
  <w:doNotEmbedSmartTags/>
  <w:decimalSymbol w:val=","/>
  <w:listSeparator w:val=";"/>
  <w15:docId w15:val="{59632CC9-D602-4444-B6CE-DB96364D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3D75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13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13D75"/>
    <w:rPr>
      <w:color w:val="0000FF"/>
      <w:u w:val="single"/>
    </w:rPr>
  </w:style>
  <w:style w:type="paragraph" w:styleId="Sprechblasentext">
    <w:name w:val="Balloon Text"/>
    <w:basedOn w:val="Standard"/>
    <w:semiHidden/>
    <w:rsid w:val="00EC7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xandra.schliessinger@igmetal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42E448AF.dotm</Template>
  <TotalTime>0</TotalTime>
  <Pages>1</Pages>
  <Words>22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Zurück an:</vt:lpstr>
    </vt:vector>
  </TitlesOfParts>
  <Company>IG Metall</Company>
  <LinksUpToDate>false</LinksUpToDate>
  <CharactersWithSpaces>260</CharactersWithSpaces>
  <SharedDoc>false</SharedDoc>
  <HLinks>
    <vt:vector size="6" baseType="variant">
      <vt:variant>
        <vt:i4>2621525</vt:i4>
      </vt:variant>
      <vt:variant>
        <vt:i4>0</vt:i4>
      </vt:variant>
      <vt:variant>
        <vt:i4>0</vt:i4>
      </vt:variant>
      <vt:variant>
        <vt:i4>5</vt:i4>
      </vt:variant>
      <vt:variant>
        <vt:lpwstr>mailto:alexandra.schliessinger@igmetall.de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Zurück an:</dc:title>
  <dc:subject/>
  <dc:creator>schliesa</dc:creator>
  <cp:keywords/>
  <cp:lastModifiedBy>Schliessinger, Alexandra</cp:lastModifiedBy>
  <cp:revision>4</cp:revision>
  <cp:lastPrinted>2015-04-14T12:39:00Z</cp:lastPrinted>
  <dcterms:created xsi:type="dcterms:W3CDTF">2015-04-13T10:54:00Z</dcterms:created>
  <dcterms:modified xsi:type="dcterms:W3CDTF">2015-04-14T12:40:00Z</dcterms:modified>
</cp:coreProperties>
</file>